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8917" w14:textId="77777777" w:rsidR="00835371" w:rsidRDefault="00835371" w:rsidP="00835371">
      <w:r>
        <w:t>Årlig møte 2024 KIL håndball</w:t>
      </w:r>
    </w:p>
    <w:p w14:paraId="70DEABE9" w14:textId="6F5E99E7" w:rsidR="00835371" w:rsidRDefault="00835371" w:rsidP="00AC0776">
      <w:pPr>
        <w:pStyle w:val="Listeavsnitt"/>
        <w:numPr>
          <w:ilvl w:val="0"/>
          <w:numId w:val="27"/>
        </w:numPr>
      </w:pPr>
      <w:r>
        <w:t>Godkjenning av innkalling og saksliste</w:t>
      </w:r>
    </w:p>
    <w:p w14:paraId="0847BA43" w14:textId="77777777" w:rsidR="00AC0776" w:rsidRDefault="00AC0776" w:rsidP="00AC0776"/>
    <w:p w14:paraId="186F550F" w14:textId="2B2A30C6" w:rsidR="00AC0776" w:rsidRDefault="00AC0776" w:rsidP="00AC0776">
      <w:r>
        <w:t>Inkkalling og saksliste godkjent.</w:t>
      </w:r>
    </w:p>
    <w:p w14:paraId="7AB0EECA" w14:textId="73CE9405" w:rsidR="00835371" w:rsidRDefault="00835371" w:rsidP="00AC0776">
      <w:pPr>
        <w:pStyle w:val="Listeavsnitt"/>
        <w:numPr>
          <w:ilvl w:val="0"/>
          <w:numId w:val="27"/>
        </w:numPr>
      </w:pPr>
      <w:r>
        <w:t>Valg av møteleder og referent</w:t>
      </w:r>
    </w:p>
    <w:p w14:paraId="604FBEB6" w14:textId="77777777" w:rsidR="00AC0776" w:rsidRDefault="00AC0776" w:rsidP="00AC0776"/>
    <w:p w14:paraId="49FBB06D" w14:textId="0E9A0E3A" w:rsidR="00AC0776" w:rsidRDefault="00AC0776" w:rsidP="00AC0776">
      <w:r>
        <w:t>Møteleder Petter Lysfjord.</w:t>
      </w:r>
    </w:p>
    <w:p w14:paraId="472EFA52" w14:textId="6E353A76" w:rsidR="00AC0776" w:rsidRDefault="00AC0776" w:rsidP="00AC0776">
      <w:r>
        <w:t>Referent</w:t>
      </w:r>
      <w:r w:rsidR="00CC4AF8">
        <w:t xml:space="preserve"> Marte Strøm.</w:t>
      </w:r>
    </w:p>
    <w:p w14:paraId="3568F80D" w14:textId="4E69BEE6" w:rsidR="00835371" w:rsidRDefault="00835371" w:rsidP="00CC4AF8">
      <w:pPr>
        <w:pStyle w:val="Listeavsnitt"/>
        <w:numPr>
          <w:ilvl w:val="0"/>
          <w:numId w:val="27"/>
        </w:numPr>
      </w:pPr>
      <w:r>
        <w:t>Valg av personer til å signere protokoll</w:t>
      </w:r>
    </w:p>
    <w:p w14:paraId="025551D2" w14:textId="77CAF3E2" w:rsidR="00CC4AF8" w:rsidRDefault="00CC4AF8" w:rsidP="00CC4AF8"/>
    <w:p w14:paraId="1CD3A120" w14:textId="0A053F56" w:rsidR="00CC4AF8" w:rsidRDefault="00CC4AF8" w:rsidP="00CC4AF8">
      <w:r>
        <w:t>Sindre Sørhaug og Petter Lysfjord</w:t>
      </w:r>
    </w:p>
    <w:p w14:paraId="2A8268C8" w14:textId="2C0841A6" w:rsidR="00CC4AF8" w:rsidRDefault="00835371" w:rsidP="00CC4AF8">
      <w:pPr>
        <w:pStyle w:val="Listeavsnitt"/>
        <w:numPr>
          <w:ilvl w:val="0"/>
          <w:numId w:val="27"/>
        </w:numPr>
      </w:pPr>
      <w:r>
        <w:t>Gjennomgang av årsmelding 2023</w:t>
      </w:r>
    </w:p>
    <w:p w14:paraId="35DEB189" w14:textId="77777777" w:rsidR="00CC4AF8" w:rsidRDefault="00CC4AF8" w:rsidP="00CC4AF8"/>
    <w:p w14:paraId="38323C75" w14:textId="2BC36241" w:rsidR="00CC4AF8" w:rsidRDefault="00CC4AF8" w:rsidP="00CC4AF8">
      <w:r>
        <w:t xml:space="preserve">Årsmelding gjennomgått </w:t>
      </w:r>
      <w:r w:rsidR="0036086A">
        <w:t>og vedtatt.</w:t>
      </w:r>
    </w:p>
    <w:p w14:paraId="0BDFEAF2" w14:textId="2EEF21C5" w:rsidR="00835371" w:rsidRDefault="00835371" w:rsidP="00CC4AF8">
      <w:pPr>
        <w:pStyle w:val="Listeavsnitt"/>
        <w:numPr>
          <w:ilvl w:val="0"/>
          <w:numId w:val="27"/>
        </w:numPr>
      </w:pPr>
      <w:r>
        <w:t>Gjennomgang av regnskap 2023</w:t>
      </w:r>
    </w:p>
    <w:p w14:paraId="72DB6955" w14:textId="77777777" w:rsidR="00CC4AF8" w:rsidRDefault="00CC4AF8" w:rsidP="00CC4AF8"/>
    <w:p w14:paraId="2B49EA9C" w14:textId="5E51F894" w:rsidR="00CC4AF8" w:rsidRDefault="00CC4AF8" w:rsidP="00CC4AF8">
      <w:r>
        <w:t>R</w:t>
      </w:r>
      <w:r w:rsidR="0036086A">
        <w:t>egnskap gjennomgått og vedtatt</w:t>
      </w:r>
    </w:p>
    <w:p w14:paraId="0100FE49" w14:textId="75539FF7" w:rsidR="00835371" w:rsidRDefault="00835371" w:rsidP="0036086A">
      <w:pPr>
        <w:pStyle w:val="Listeavsnitt"/>
        <w:numPr>
          <w:ilvl w:val="0"/>
          <w:numId w:val="27"/>
        </w:numPr>
      </w:pPr>
      <w:r>
        <w:t>Budsjett 2024</w:t>
      </w:r>
    </w:p>
    <w:p w14:paraId="1BFB438B" w14:textId="0D3BD92B" w:rsidR="00835371" w:rsidRDefault="00835371" w:rsidP="00835371"/>
    <w:p w14:paraId="46197BB3" w14:textId="43C2DEEB" w:rsidR="0036086A" w:rsidRDefault="0036086A" w:rsidP="00835371">
      <w:r>
        <w:t>Budsjett gjennomgått og vedtatt.</w:t>
      </w:r>
    </w:p>
    <w:p w14:paraId="4F28C49F" w14:textId="77777777" w:rsidR="0036086A" w:rsidRDefault="0036086A" w:rsidP="00835371"/>
    <w:p w14:paraId="63F4ACF6" w14:textId="77777777" w:rsidR="0036086A" w:rsidRDefault="0036086A" w:rsidP="00835371"/>
    <w:p w14:paraId="52BDE363" w14:textId="77777777" w:rsidR="0036086A" w:rsidRDefault="0036086A" w:rsidP="00835371"/>
    <w:p w14:paraId="14C00010" w14:textId="21799C40" w:rsidR="0036086A" w:rsidRDefault="0036086A" w:rsidP="00835371">
      <w:r>
        <w:t>Sindre Sørhaug</w:t>
      </w:r>
      <w:r>
        <w:tab/>
      </w:r>
      <w:r>
        <w:tab/>
      </w:r>
      <w:r>
        <w:tab/>
      </w:r>
      <w:r>
        <w:tab/>
        <w:t>Petter Lysfjord</w:t>
      </w:r>
    </w:p>
    <w:p w14:paraId="22C81998" w14:textId="77777777" w:rsidR="00835371" w:rsidRDefault="00835371" w:rsidP="00835371"/>
    <w:p w14:paraId="6EAE4F31" w14:textId="77777777" w:rsidR="00835371" w:rsidRDefault="00835371" w:rsidP="00835371"/>
    <w:sectPr w:rsidR="00835371" w:rsidSect="004A7CD0">
      <w:headerReference w:type="default" r:id="rId9"/>
      <w:footerReference w:type="default" r:id="rId10"/>
      <w:headerReference w:type="first" r:id="rId11"/>
      <w:pgSz w:w="11906" w:h="16838" w:code="9"/>
      <w:pgMar w:top="1985" w:right="1049" w:bottom="1389" w:left="1049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F6D" w14:textId="77777777" w:rsidR="005C212C" w:rsidRDefault="005C212C" w:rsidP="009E4B94">
      <w:pPr>
        <w:spacing w:line="240" w:lineRule="auto"/>
      </w:pPr>
      <w:r>
        <w:separator/>
      </w:r>
    </w:p>
  </w:endnote>
  <w:endnote w:type="continuationSeparator" w:id="0">
    <w:p w14:paraId="2908467D" w14:textId="77777777" w:rsidR="005C212C" w:rsidRDefault="005C212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9A7E" w14:textId="77777777" w:rsidR="004B4B2A" w:rsidRPr="00094ABD" w:rsidRDefault="00DF7948" w:rsidP="004B4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EAA187" wp14:editId="5143A29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40000" cy="90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45603" w14:textId="77777777" w:rsidR="00DF7948" w:rsidRPr="004B4B2A" w:rsidRDefault="00DF7948" w:rsidP="00DF7948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4B4B2A">
                            <w:rPr>
                              <w:rStyle w:val="Sidetall"/>
                            </w:rPr>
                            <w:fldChar w:fldCharType="begin"/>
                          </w:r>
                          <w:r w:rsidRPr="004B4B2A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4B4B2A">
                            <w:rPr>
                              <w:rStyle w:val="Sidetall"/>
                            </w:rPr>
                            <w:fldChar w:fldCharType="separate"/>
                          </w:r>
                          <w:r w:rsidR="00A34C89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4B4B2A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08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AA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pt;margin-top:0;width:113.4pt;height:70.85pt;z-index:2516736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" filled="f" stroked="f" strokeweight=".5pt">
              <v:textbox inset="0,0,30mm,10mm">
                <w:txbxContent>
                  <w:p w14:paraId="47C45603" w14:textId="77777777" w:rsidR="00DF7948" w:rsidRPr="004B4B2A" w:rsidRDefault="00DF7948" w:rsidP="00DF7948">
                    <w:pPr>
                      <w:jc w:val="right"/>
                      <w:rPr>
                        <w:rStyle w:val="Sidetall"/>
                      </w:rPr>
                    </w:pPr>
                    <w:r w:rsidRPr="004B4B2A">
                      <w:rPr>
                        <w:rStyle w:val="Sidetall"/>
                      </w:rPr>
                      <w:fldChar w:fldCharType="begin"/>
                    </w:r>
                    <w:r w:rsidRPr="004B4B2A">
                      <w:rPr>
                        <w:rStyle w:val="Sidetall"/>
                      </w:rPr>
                      <w:instrText xml:space="preserve"> PAGE  </w:instrText>
                    </w:r>
                    <w:r w:rsidRPr="004B4B2A">
                      <w:rPr>
                        <w:rStyle w:val="Sidetall"/>
                      </w:rPr>
                      <w:fldChar w:fldCharType="separate"/>
                    </w:r>
                    <w:r w:rsidR="00A34C89">
                      <w:rPr>
                        <w:rStyle w:val="Sidetall"/>
                        <w:noProof/>
                      </w:rPr>
                      <w:t>1</w:t>
                    </w:r>
                    <w:r w:rsidRPr="004B4B2A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C7988AB" w14:textId="77777777" w:rsidR="00681D83" w:rsidRPr="004B4B2A" w:rsidRDefault="00681D83" w:rsidP="004B4B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BF91" w14:textId="77777777" w:rsidR="005C212C" w:rsidRDefault="005C212C" w:rsidP="009E4B94">
      <w:pPr>
        <w:spacing w:line="240" w:lineRule="auto"/>
      </w:pPr>
      <w:r>
        <w:separator/>
      </w:r>
    </w:p>
  </w:footnote>
  <w:footnote w:type="continuationSeparator" w:id="0">
    <w:p w14:paraId="6DBECCEB" w14:textId="77777777" w:rsidR="005C212C" w:rsidRDefault="005C212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ED8" w14:textId="77777777" w:rsidR="00686953" w:rsidRDefault="00686953">
    <w:pPr>
      <w:rPr>
        <w:noProof/>
      </w:rPr>
    </w:pPr>
  </w:p>
  <w:p w14:paraId="1E095193" w14:textId="77777777" w:rsidR="00E473EF" w:rsidRDefault="00E473EF">
    <w:r>
      <w:rPr>
        <w:noProof/>
      </w:rPr>
      <w:drawing>
        <wp:anchor distT="0" distB="0" distL="0" distR="0" simplePos="0" relativeHeight="251658240" behindDoc="0" locked="0" layoutInCell="1" allowOverlap="1" wp14:anchorId="6B44A695" wp14:editId="43B7815D">
          <wp:simplePos x="0" y="0"/>
          <wp:positionH relativeFrom="page">
            <wp:posOffset>666000</wp:posOffset>
          </wp:positionH>
          <wp:positionV relativeFrom="page">
            <wp:posOffset>576000</wp:posOffset>
          </wp:positionV>
          <wp:extent cx="986400" cy="170667"/>
          <wp:effectExtent l="0" t="0" r="0" b="0"/>
          <wp:wrapNone/>
          <wp:docPr id="2558595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8595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6400" cy="17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F10D" w14:textId="77777777" w:rsidR="00015C2E" w:rsidRDefault="00015C2E" w:rsidP="00137E46">
    <w:pPr>
      <w:pStyle w:val="Topptekst"/>
    </w:pPr>
  </w:p>
  <w:p w14:paraId="72134BFF" w14:textId="77777777" w:rsidR="00137E46" w:rsidRPr="00137E46" w:rsidRDefault="00137E46" w:rsidP="00137E46">
    <w:pPr>
      <w:pStyle w:val="Topptekst"/>
    </w:pPr>
    <w:r>
      <w:rPr>
        <w:noProof/>
      </w:rPr>
      <w:drawing>
        <wp:anchor distT="0" distB="0" distL="0" distR="0" simplePos="0" relativeHeight="251674624" behindDoc="0" locked="0" layoutInCell="1" allowOverlap="1" wp14:anchorId="2AC16016" wp14:editId="578FEEAD">
          <wp:simplePos x="0" y="0"/>
          <wp:positionH relativeFrom="page">
            <wp:posOffset>666000</wp:posOffset>
          </wp:positionH>
          <wp:positionV relativeFrom="page">
            <wp:posOffset>576000</wp:posOffset>
          </wp:positionV>
          <wp:extent cx="986400" cy="170667"/>
          <wp:effectExtent l="0" t="0" r="0" b="0"/>
          <wp:wrapNone/>
          <wp:docPr id="22113819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13819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6400" cy="17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7C58ADD2"/>
    <w:styleLink w:val="ListStyle-FactBoxListBullet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BC816C4"/>
    <w:lvl w:ilvl="0">
      <w:start w:val="1"/>
      <w:numFmt w:val="decimal"/>
      <w:pStyle w:val="Nummerertliste"/>
      <w:lvlText w:val="%1"/>
      <w:lvlJc w:val="left"/>
      <w:pPr>
        <w:ind w:left="369" w:hanging="369"/>
      </w:pPr>
      <w:rPr>
        <w:rFonts w:ascii="Trebuchet MS" w:hAnsi="Trebuchet MS" w:hint="default"/>
        <w:sz w:val="22"/>
      </w:rPr>
    </w:lvl>
    <w:lvl w:ilvl="1">
      <w:start w:val="1"/>
      <w:numFmt w:val="decimal"/>
      <w:pStyle w:val="Nummerertliste2"/>
      <w:lvlText w:val="%1.%2"/>
      <w:lvlJc w:val="left"/>
      <w:pPr>
        <w:ind w:left="936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"/>
      <w:lvlJc w:val="left"/>
      <w:pPr>
        <w:ind w:left="1673" w:hanging="766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65" w:hanging="992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892" w:hanging="1219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119" w:hanging="1446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289" w:hanging="1616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59" w:hanging="1786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686" w:hanging="2013"/>
      </w:pPr>
      <w:rPr>
        <w:rFonts w:asciiTheme="minorHAnsi" w:hAnsiTheme="minorHAnsi" w:hint="default"/>
      </w:rPr>
    </w:lvl>
  </w:abstractNum>
  <w:abstractNum w:abstractNumId="6" w15:restartNumberingAfterBreak="0">
    <w:nsid w:val="0C9C7FC1"/>
    <w:multiLevelType w:val="hybridMultilevel"/>
    <w:tmpl w:val="DE0AD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37254"/>
    <w:multiLevelType w:val="multilevel"/>
    <w:tmpl w:val="535A1758"/>
    <w:numStyleLink w:val="ListStyle-ListAlphabet"/>
  </w:abstractNum>
  <w:abstractNum w:abstractNumId="9" w15:restartNumberingAfterBreak="0">
    <w:nsid w:val="19407172"/>
    <w:multiLevelType w:val="multilevel"/>
    <w:tmpl w:val="5CA6E89C"/>
    <w:lvl w:ilvl="0">
      <w:start w:val="1"/>
      <w:numFmt w:val="bullet"/>
      <w:pStyle w:val="Table-ListBullet"/>
      <w:lvlText w:val="•"/>
      <w:lvlJc w:val="left"/>
      <w:pPr>
        <w:ind w:left="454" w:hanging="341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bullet"/>
      <w:lvlText w:val="•"/>
      <w:lvlJc w:val="left"/>
      <w:pPr>
        <w:ind w:left="794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474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814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155" w:hanging="34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495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835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175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7C6BC6"/>
    <w:multiLevelType w:val="multilevel"/>
    <w:tmpl w:val="535A1758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1" w15:restartNumberingAfterBreak="0">
    <w:nsid w:val="1E1B3059"/>
    <w:multiLevelType w:val="multilevel"/>
    <w:tmpl w:val="B2CA7250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2" w15:restartNumberingAfterBreak="0">
    <w:nsid w:val="237E50CA"/>
    <w:multiLevelType w:val="multilevel"/>
    <w:tmpl w:val="8848D1B4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27A35F22"/>
    <w:multiLevelType w:val="multilevel"/>
    <w:tmpl w:val="C6D09554"/>
    <w:lvl w:ilvl="0">
      <w:start w:val="1"/>
      <w:numFmt w:val="decimal"/>
      <w:pStyle w:val="Table-ListNumber"/>
      <w:lvlText w:val="%1."/>
      <w:lvlJc w:val="left"/>
      <w:pPr>
        <w:ind w:left="454" w:hanging="341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4" w15:restartNumberingAfterBreak="0">
    <w:nsid w:val="300C7246"/>
    <w:multiLevelType w:val="hybridMultilevel"/>
    <w:tmpl w:val="6BA2AD2C"/>
    <w:lvl w:ilvl="0" w:tplc="41D88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A41FB"/>
    <w:multiLevelType w:val="multilevel"/>
    <w:tmpl w:val="403004D2"/>
    <w:lvl w:ilvl="0">
      <w:start w:val="1"/>
      <w:numFmt w:val="decimal"/>
      <w:pStyle w:val="FactBox-ListNumber"/>
      <w:lvlText w:val="%1"/>
      <w:lvlJc w:val="left"/>
      <w:pPr>
        <w:ind w:left="737" w:hanging="368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276" w:hanging="539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041" w:hanging="765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977" w:hanging="936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tabs>
          <w:tab w:val="num" w:pos="2041"/>
        </w:tabs>
        <w:ind w:left="3175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2041"/>
        </w:tabs>
        <w:ind w:left="3402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1"/>
        </w:tabs>
        <w:ind w:left="3629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1"/>
        </w:tabs>
        <w:ind w:left="3799" w:hanging="1758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3969" w:hanging="1928"/>
      </w:pPr>
      <w:rPr>
        <w:rFonts w:asciiTheme="minorHAnsi" w:hAnsiTheme="minorHAnsi" w:hint="default"/>
      </w:rPr>
    </w:lvl>
  </w:abstractNum>
  <w:abstractNum w:abstractNumId="16" w15:restartNumberingAfterBreak="0">
    <w:nsid w:val="3FFA13BC"/>
    <w:multiLevelType w:val="hybridMultilevel"/>
    <w:tmpl w:val="3398D1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F0B62"/>
    <w:multiLevelType w:val="multilevel"/>
    <w:tmpl w:val="077A4DB0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8" w15:restartNumberingAfterBreak="0">
    <w:nsid w:val="4DFB4E39"/>
    <w:multiLevelType w:val="multilevel"/>
    <w:tmpl w:val="90F0D172"/>
    <w:lvl w:ilvl="0">
      <w:start w:val="1"/>
      <w:numFmt w:val="bullet"/>
      <w:pStyle w:val="Punktliste"/>
      <w:lvlText w:val="•"/>
      <w:lvlJc w:val="left"/>
      <w:pPr>
        <w:ind w:left="340" w:hanging="340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none"/>
      <w:pStyle w:val="Punktliste2"/>
      <w:lvlText w:val="-"/>
      <w:lvlJc w:val="left"/>
      <w:pPr>
        <w:ind w:left="680" w:hanging="340"/>
      </w:pPr>
      <w:rPr>
        <w:rFonts w:hint="default"/>
        <w:b/>
        <w:i w:val="0"/>
      </w:rPr>
    </w:lvl>
    <w:lvl w:ilvl="2">
      <w:start w:val="1"/>
      <w:numFmt w:val="none"/>
      <w:pStyle w:val="Punktliste3"/>
      <w:lvlText w:val="-"/>
      <w:lvlJc w:val="left"/>
      <w:pPr>
        <w:ind w:left="1021" w:hanging="341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-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-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-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-"/>
      <w:lvlJc w:val="left"/>
      <w:pPr>
        <w:ind w:left="3062" w:hanging="340"/>
      </w:pPr>
      <w:rPr>
        <w:rFonts w:hint="default"/>
      </w:rPr>
    </w:lvl>
  </w:abstractNum>
  <w:abstractNum w:abstractNumId="19" w15:restartNumberingAfterBreak="0">
    <w:nsid w:val="52DD32CB"/>
    <w:multiLevelType w:val="multilevel"/>
    <w:tmpl w:val="EA46FBCC"/>
    <w:lvl w:ilvl="0">
      <w:start w:val="1"/>
      <w:numFmt w:val="bullet"/>
      <w:pStyle w:val="FactBox-ListBullet"/>
      <w:lvlText w:val="•"/>
      <w:lvlJc w:val="left"/>
      <w:pPr>
        <w:ind w:left="709" w:hanging="340"/>
      </w:pPr>
      <w:rPr>
        <w:rFonts w:ascii="Trebuchet MS" w:hAnsi="Trebuchet MS" w:hint="default"/>
        <w:color w:val="E4032E" w:themeColor="text2"/>
        <w:sz w:val="28"/>
      </w:rPr>
    </w:lvl>
    <w:lvl w:ilvl="1">
      <w:start w:val="1"/>
      <w:numFmt w:val="none"/>
      <w:lvlText w:val="-"/>
      <w:lvlJc w:val="left"/>
      <w:pPr>
        <w:ind w:left="1049" w:hanging="340"/>
      </w:pPr>
      <w:rPr>
        <w:rFonts w:hint="default"/>
        <w:b/>
        <w:i w:val="0"/>
      </w:rPr>
    </w:lvl>
    <w:lvl w:ilvl="2">
      <w:start w:val="1"/>
      <w:numFmt w:val="none"/>
      <w:lvlText w:val="-"/>
      <w:lvlJc w:val="left"/>
      <w:pPr>
        <w:ind w:left="1389" w:hanging="340"/>
      </w:pPr>
      <w:rPr>
        <w:rFonts w:hint="default"/>
      </w:rPr>
    </w:lvl>
    <w:lvl w:ilvl="3">
      <w:start w:val="1"/>
      <w:numFmt w:val="none"/>
      <w:lvlText w:val="%4-"/>
      <w:lvlJc w:val="left"/>
      <w:pPr>
        <w:ind w:left="1729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2070" w:hanging="341"/>
      </w:pPr>
      <w:rPr>
        <w:rFonts w:hint="default"/>
      </w:rPr>
    </w:lvl>
    <w:lvl w:ilvl="5">
      <w:start w:val="1"/>
      <w:numFmt w:val="none"/>
      <w:lvlText w:val="-"/>
      <w:lvlJc w:val="left"/>
      <w:pPr>
        <w:ind w:left="2438" w:hanging="368"/>
      </w:pPr>
      <w:rPr>
        <w:rFonts w:hint="default"/>
      </w:rPr>
    </w:lvl>
    <w:lvl w:ilvl="6">
      <w:start w:val="1"/>
      <w:numFmt w:val="none"/>
      <w:lvlText w:val="-"/>
      <w:lvlJc w:val="left"/>
      <w:pPr>
        <w:ind w:left="2807" w:hanging="369"/>
      </w:pPr>
      <w:rPr>
        <w:rFonts w:hint="default"/>
      </w:rPr>
    </w:lvl>
    <w:lvl w:ilvl="7">
      <w:start w:val="1"/>
      <w:numFmt w:val="none"/>
      <w:lvlText w:val="-"/>
      <w:lvlJc w:val="left"/>
      <w:pPr>
        <w:ind w:left="3175" w:hanging="368"/>
      </w:pPr>
      <w:rPr>
        <w:rFonts w:hint="default"/>
      </w:rPr>
    </w:lvl>
    <w:lvl w:ilvl="8">
      <w:start w:val="1"/>
      <w:numFmt w:val="none"/>
      <w:lvlText w:val="-"/>
      <w:lvlJc w:val="left"/>
      <w:pPr>
        <w:ind w:left="3544" w:hanging="369"/>
      </w:pPr>
      <w:rPr>
        <w:rFonts w:hint="default"/>
      </w:rPr>
    </w:lvl>
  </w:abstractNum>
  <w:abstractNum w:abstractNumId="20" w15:restartNumberingAfterBreak="0">
    <w:nsid w:val="52EF6823"/>
    <w:multiLevelType w:val="hybridMultilevel"/>
    <w:tmpl w:val="9E7473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0836"/>
    <w:multiLevelType w:val="multilevel"/>
    <w:tmpl w:val="51B6302A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2" w15:restartNumberingAfterBreak="0">
    <w:nsid w:val="58075886"/>
    <w:multiLevelType w:val="hybridMultilevel"/>
    <w:tmpl w:val="49FCAAB8"/>
    <w:lvl w:ilvl="0" w:tplc="6B204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4" w15:restartNumberingAfterBreak="0">
    <w:nsid w:val="5C9D3219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BA2213"/>
    <w:multiLevelType w:val="multilevel"/>
    <w:tmpl w:val="9648C24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7654307">
    <w:abstractNumId w:val="24"/>
  </w:num>
  <w:num w:numId="2" w16cid:durableId="304236370">
    <w:abstractNumId w:val="4"/>
  </w:num>
  <w:num w:numId="3" w16cid:durableId="186605289">
    <w:abstractNumId w:val="23"/>
  </w:num>
  <w:num w:numId="4" w16cid:durableId="1035085071">
    <w:abstractNumId w:val="10"/>
  </w:num>
  <w:num w:numId="5" w16cid:durableId="334190161">
    <w:abstractNumId w:val="17"/>
  </w:num>
  <w:num w:numId="6" w16cid:durableId="503520442">
    <w:abstractNumId w:val="11"/>
  </w:num>
  <w:num w:numId="7" w16cid:durableId="846602191">
    <w:abstractNumId w:val="21"/>
  </w:num>
  <w:num w:numId="8" w16cid:durableId="1089816523">
    <w:abstractNumId w:val="12"/>
  </w:num>
  <w:num w:numId="9" w16cid:durableId="313338022">
    <w:abstractNumId w:val="26"/>
  </w:num>
  <w:num w:numId="10" w16cid:durableId="1314717944">
    <w:abstractNumId w:val="7"/>
  </w:num>
  <w:num w:numId="11" w16cid:durableId="728381641">
    <w:abstractNumId w:val="25"/>
  </w:num>
  <w:num w:numId="12" w16cid:durableId="193928941">
    <w:abstractNumId w:val="19"/>
  </w:num>
  <w:num w:numId="13" w16cid:durableId="1131291775">
    <w:abstractNumId w:val="15"/>
  </w:num>
  <w:num w:numId="14" w16cid:durableId="488523257">
    <w:abstractNumId w:val="8"/>
  </w:num>
  <w:num w:numId="15" w16cid:durableId="1322269604">
    <w:abstractNumId w:val="18"/>
  </w:num>
  <w:num w:numId="16" w16cid:durableId="1056780916">
    <w:abstractNumId w:val="3"/>
  </w:num>
  <w:num w:numId="17" w16cid:durableId="1730768614">
    <w:abstractNumId w:val="2"/>
  </w:num>
  <w:num w:numId="18" w16cid:durableId="1856578776">
    <w:abstractNumId w:val="5"/>
  </w:num>
  <w:num w:numId="19" w16cid:durableId="831408514">
    <w:abstractNumId w:val="1"/>
  </w:num>
  <w:num w:numId="20" w16cid:durableId="591163750">
    <w:abstractNumId w:val="0"/>
  </w:num>
  <w:num w:numId="21" w16cid:durableId="984623609">
    <w:abstractNumId w:val="9"/>
  </w:num>
  <w:num w:numId="22" w16cid:durableId="2085495445">
    <w:abstractNumId w:val="13"/>
  </w:num>
  <w:num w:numId="23" w16cid:durableId="912667140">
    <w:abstractNumId w:val="6"/>
  </w:num>
  <w:num w:numId="24" w16cid:durableId="840705234">
    <w:abstractNumId w:val="20"/>
  </w:num>
  <w:num w:numId="25" w16cid:durableId="1457720191">
    <w:abstractNumId w:val="22"/>
  </w:num>
  <w:num w:numId="26" w16cid:durableId="499194825">
    <w:abstractNumId w:val="14"/>
  </w:num>
  <w:num w:numId="27" w16cid:durableId="42234148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71"/>
    <w:rsid w:val="00002F41"/>
    <w:rsid w:val="00004865"/>
    <w:rsid w:val="000102E0"/>
    <w:rsid w:val="00015C2E"/>
    <w:rsid w:val="00022871"/>
    <w:rsid w:val="00052C2F"/>
    <w:rsid w:val="00057B8E"/>
    <w:rsid w:val="00066D48"/>
    <w:rsid w:val="00094ABD"/>
    <w:rsid w:val="000A355E"/>
    <w:rsid w:val="000D17C1"/>
    <w:rsid w:val="000D7865"/>
    <w:rsid w:val="000F4CB8"/>
    <w:rsid w:val="000F6B33"/>
    <w:rsid w:val="00105A64"/>
    <w:rsid w:val="00110971"/>
    <w:rsid w:val="00114B75"/>
    <w:rsid w:val="00115B01"/>
    <w:rsid w:val="00124E52"/>
    <w:rsid w:val="0013244F"/>
    <w:rsid w:val="00137547"/>
    <w:rsid w:val="00137E46"/>
    <w:rsid w:val="00143C51"/>
    <w:rsid w:val="001457C0"/>
    <w:rsid w:val="00147ABE"/>
    <w:rsid w:val="00162054"/>
    <w:rsid w:val="001723FE"/>
    <w:rsid w:val="00182651"/>
    <w:rsid w:val="00196168"/>
    <w:rsid w:val="0019692F"/>
    <w:rsid w:val="001A256D"/>
    <w:rsid w:val="001C7968"/>
    <w:rsid w:val="001F37BD"/>
    <w:rsid w:val="0020067B"/>
    <w:rsid w:val="00201846"/>
    <w:rsid w:val="00203D3D"/>
    <w:rsid w:val="00242BFC"/>
    <w:rsid w:val="00244D70"/>
    <w:rsid w:val="0025603F"/>
    <w:rsid w:val="002603F7"/>
    <w:rsid w:val="00273E16"/>
    <w:rsid w:val="00276C85"/>
    <w:rsid w:val="0029506D"/>
    <w:rsid w:val="002B27ED"/>
    <w:rsid w:val="002E0092"/>
    <w:rsid w:val="002E1B0D"/>
    <w:rsid w:val="002E74A4"/>
    <w:rsid w:val="0030219F"/>
    <w:rsid w:val="003231CC"/>
    <w:rsid w:val="00345145"/>
    <w:rsid w:val="0036086A"/>
    <w:rsid w:val="00360B65"/>
    <w:rsid w:val="00372CFD"/>
    <w:rsid w:val="0038318B"/>
    <w:rsid w:val="00393C90"/>
    <w:rsid w:val="003B35B0"/>
    <w:rsid w:val="003B4046"/>
    <w:rsid w:val="003C1DD1"/>
    <w:rsid w:val="003C60F1"/>
    <w:rsid w:val="003D6953"/>
    <w:rsid w:val="00405AD3"/>
    <w:rsid w:val="004176B2"/>
    <w:rsid w:val="00420FCD"/>
    <w:rsid w:val="00424709"/>
    <w:rsid w:val="004354FE"/>
    <w:rsid w:val="00437843"/>
    <w:rsid w:val="00456BB9"/>
    <w:rsid w:val="004618A7"/>
    <w:rsid w:val="004A7CD0"/>
    <w:rsid w:val="004B4B2A"/>
    <w:rsid w:val="004C01B2"/>
    <w:rsid w:val="004D770A"/>
    <w:rsid w:val="004F0160"/>
    <w:rsid w:val="004F2B38"/>
    <w:rsid w:val="00513921"/>
    <w:rsid w:val="005359CE"/>
    <w:rsid w:val="005406B6"/>
    <w:rsid w:val="00554E89"/>
    <w:rsid w:val="00555D2B"/>
    <w:rsid w:val="005928C5"/>
    <w:rsid w:val="0059630F"/>
    <w:rsid w:val="00596784"/>
    <w:rsid w:val="005A28D4"/>
    <w:rsid w:val="005A70F3"/>
    <w:rsid w:val="005C212C"/>
    <w:rsid w:val="005C714F"/>
    <w:rsid w:val="005F1580"/>
    <w:rsid w:val="005F5A18"/>
    <w:rsid w:val="0060098D"/>
    <w:rsid w:val="00623DF1"/>
    <w:rsid w:val="00627045"/>
    <w:rsid w:val="0063482D"/>
    <w:rsid w:val="00655B49"/>
    <w:rsid w:val="0065737F"/>
    <w:rsid w:val="00681D83"/>
    <w:rsid w:val="00686953"/>
    <w:rsid w:val="006959BD"/>
    <w:rsid w:val="006A2EF6"/>
    <w:rsid w:val="006B30A9"/>
    <w:rsid w:val="006B41D6"/>
    <w:rsid w:val="0070267E"/>
    <w:rsid w:val="00710CB0"/>
    <w:rsid w:val="0072738A"/>
    <w:rsid w:val="007546AF"/>
    <w:rsid w:val="00765934"/>
    <w:rsid w:val="00781B6A"/>
    <w:rsid w:val="007B4757"/>
    <w:rsid w:val="007E1920"/>
    <w:rsid w:val="007E373C"/>
    <w:rsid w:val="007F46C2"/>
    <w:rsid w:val="00820CFF"/>
    <w:rsid w:val="00825DB9"/>
    <w:rsid w:val="00830277"/>
    <w:rsid w:val="00830AFA"/>
    <w:rsid w:val="00835371"/>
    <w:rsid w:val="00836BC8"/>
    <w:rsid w:val="00853EEB"/>
    <w:rsid w:val="00887786"/>
    <w:rsid w:val="00892D08"/>
    <w:rsid w:val="008941EC"/>
    <w:rsid w:val="008D0127"/>
    <w:rsid w:val="008D279C"/>
    <w:rsid w:val="008E0A6F"/>
    <w:rsid w:val="008E4C6D"/>
    <w:rsid w:val="008E5A6D"/>
    <w:rsid w:val="008F32DF"/>
    <w:rsid w:val="008F4D20"/>
    <w:rsid w:val="0096429D"/>
    <w:rsid w:val="009968D3"/>
    <w:rsid w:val="009A72B6"/>
    <w:rsid w:val="009C405C"/>
    <w:rsid w:val="009E0FA7"/>
    <w:rsid w:val="009E4B94"/>
    <w:rsid w:val="00A16055"/>
    <w:rsid w:val="00A250A8"/>
    <w:rsid w:val="00A339E6"/>
    <w:rsid w:val="00A34C89"/>
    <w:rsid w:val="00A40AED"/>
    <w:rsid w:val="00A6065E"/>
    <w:rsid w:val="00AA78D4"/>
    <w:rsid w:val="00AB0C9D"/>
    <w:rsid w:val="00AC0776"/>
    <w:rsid w:val="00AC4E29"/>
    <w:rsid w:val="00AE61A1"/>
    <w:rsid w:val="00AF1D02"/>
    <w:rsid w:val="00AF79A0"/>
    <w:rsid w:val="00B00D92"/>
    <w:rsid w:val="00B04478"/>
    <w:rsid w:val="00B13B5C"/>
    <w:rsid w:val="00B22BF1"/>
    <w:rsid w:val="00B24CF5"/>
    <w:rsid w:val="00B270F9"/>
    <w:rsid w:val="00B43EA3"/>
    <w:rsid w:val="00B465D2"/>
    <w:rsid w:val="00B74838"/>
    <w:rsid w:val="00B75CB8"/>
    <w:rsid w:val="00B77BD7"/>
    <w:rsid w:val="00B82790"/>
    <w:rsid w:val="00B865C5"/>
    <w:rsid w:val="00BA53FD"/>
    <w:rsid w:val="00BD59F9"/>
    <w:rsid w:val="00BE46ED"/>
    <w:rsid w:val="00BF008F"/>
    <w:rsid w:val="00BF4FD9"/>
    <w:rsid w:val="00BF65FA"/>
    <w:rsid w:val="00C03C6B"/>
    <w:rsid w:val="00C14E96"/>
    <w:rsid w:val="00C411B6"/>
    <w:rsid w:val="00C44A62"/>
    <w:rsid w:val="00C7281E"/>
    <w:rsid w:val="00C734F0"/>
    <w:rsid w:val="00C93E9D"/>
    <w:rsid w:val="00CB6E44"/>
    <w:rsid w:val="00CC4AF8"/>
    <w:rsid w:val="00CE2D39"/>
    <w:rsid w:val="00D04F43"/>
    <w:rsid w:val="00D05BCA"/>
    <w:rsid w:val="00D24AC4"/>
    <w:rsid w:val="00D50B7F"/>
    <w:rsid w:val="00D54E88"/>
    <w:rsid w:val="00D92C31"/>
    <w:rsid w:val="00D96141"/>
    <w:rsid w:val="00D9754B"/>
    <w:rsid w:val="00DD75A6"/>
    <w:rsid w:val="00DE056D"/>
    <w:rsid w:val="00DE056E"/>
    <w:rsid w:val="00DE2B28"/>
    <w:rsid w:val="00DE35EA"/>
    <w:rsid w:val="00DE5A57"/>
    <w:rsid w:val="00DE72D3"/>
    <w:rsid w:val="00DF2690"/>
    <w:rsid w:val="00DF4A1F"/>
    <w:rsid w:val="00DF7948"/>
    <w:rsid w:val="00E1565E"/>
    <w:rsid w:val="00E30ED7"/>
    <w:rsid w:val="00E4282A"/>
    <w:rsid w:val="00E4482A"/>
    <w:rsid w:val="00E473EF"/>
    <w:rsid w:val="00E52614"/>
    <w:rsid w:val="00E547F0"/>
    <w:rsid w:val="00E779C1"/>
    <w:rsid w:val="00E95E28"/>
    <w:rsid w:val="00EB1043"/>
    <w:rsid w:val="00EC45F1"/>
    <w:rsid w:val="00ED12CE"/>
    <w:rsid w:val="00ED3584"/>
    <w:rsid w:val="00EE1F76"/>
    <w:rsid w:val="00EE2D05"/>
    <w:rsid w:val="00EE509E"/>
    <w:rsid w:val="00EF0564"/>
    <w:rsid w:val="00F105EE"/>
    <w:rsid w:val="00F43804"/>
    <w:rsid w:val="00F877D7"/>
    <w:rsid w:val="00F964E4"/>
    <w:rsid w:val="00FA1E09"/>
    <w:rsid w:val="00FA542E"/>
    <w:rsid w:val="00FC5868"/>
    <w:rsid w:val="00FE2C9C"/>
    <w:rsid w:val="00FE4BE8"/>
    <w:rsid w:val="00FE79B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1051B"/>
  <w15:docId w15:val="{90F26499-11AB-465A-BFD4-D74CEC5A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13" w:qFormat="1"/>
    <w:lsdException w:name="annotation text" w:semiHidden="1"/>
    <w:lsdException w:name="header" w:semiHidden="1" w:uiPriority="13"/>
    <w:lsdException w:name="footer" w:semiHidden="1" w:uiPriority="13"/>
    <w:lsdException w:name="index heading" w:semiHidden="1"/>
    <w:lsdException w:name="caption" w:semiHidden="1" w:uiPriority="3" w:qFormat="1"/>
    <w:lsdException w:name="table of figures" w:semiHidden="1" w:uiPriority="39"/>
    <w:lsdException w:name="envelope address" w:semiHidden="1"/>
    <w:lsdException w:name="envelope return" w:semiHidden="1"/>
    <w:lsdException w:name="footnote reference" w:semiHidden="1" w:uiPriority="13"/>
    <w:lsdException w:name="annotation reference" w:semiHidden="1"/>
    <w:lsdException w:name="line number" w:semiHidden="1"/>
    <w:lsdException w:name="page number" w:semiHidden="1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semiHidden="1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E0092"/>
    <w:pPr>
      <w:spacing w:after="260" w:line="260" w:lineRule="atLeast"/>
    </w:pPr>
    <w:rPr>
      <w:color w:val="494643" w:themeColor="background2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E0092"/>
    <w:pPr>
      <w:keepNext/>
      <w:keepLines/>
      <w:suppressAutoHyphens/>
      <w:spacing w:after="720" w:line="240" w:lineRule="auto"/>
      <w:outlineLvl w:val="0"/>
    </w:pPr>
    <w:rPr>
      <w:rFonts w:eastAsiaTheme="majorEastAsia" w:cs="Arial"/>
      <w:b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E0092"/>
    <w:pPr>
      <w:keepNext/>
      <w:keepLines/>
      <w:suppressAutoHyphens/>
      <w:spacing w:before="360" w:after="60"/>
      <w:outlineLvl w:val="1"/>
    </w:pPr>
    <w:rPr>
      <w:rFonts w:eastAsiaTheme="majorEastAsia" w:cs="Arial"/>
      <w:color w:val="E4032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E0092"/>
    <w:pPr>
      <w:keepNext/>
      <w:keepLines/>
      <w:suppressAutoHyphens/>
      <w:spacing w:before="260" w:after="60" w:line="240" w:lineRule="auto"/>
      <w:outlineLvl w:val="2"/>
    </w:pPr>
    <w:rPr>
      <w:rFonts w:eastAsiaTheme="majorEastAsia" w:cs="Arial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rsid w:val="002E0092"/>
    <w:pPr>
      <w:keepNext/>
      <w:keepLines/>
      <w:suppressAutoHyphens/>
      <w:spacing w:before="260" w:after="60" w:line="240" w:lineRule="auto"/>
      <w:outlineLvl w:val="3"/>
    </w:pPr>
    <w:rPr>
      <w:rFonts w:eastAsiaTheme="majorEastAsia" w:cs="Arial"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E0092"/>
    <w:pPr>
      <w:keepNext/>
      <w:keepLines/>
      <w:suppressAutoHyphens/>
      <w:spacing w:before="260" w:after="60" w:line="240" w:lineRule="auto"/>
      <w:outlineLvl w:val="4"/>
    </w:pPr>
    <w:rPr>
      <w:rFonts w:eastAsiaTheme="majorEastAsia" w:cs="Arial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E0092"/>
    <w:pPr>
      <w:keepNext/>
      <w:keepLines/>
      <w:suppressAutoHyphens/>
      <w:spacing w:before="260" w:after="60" w:line="240" w:lineRule="auto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E0092"/>
    <w:pPr>
      <w:keepNext/>
      <w:keepLines/>
      <w:suppressAutoHyphens/>
      <w:spacing w:before="260" w:after="60" w:line="240" w:lineRule="auto"/>
      <w:outlineLvl w:val="6"/>
    </w:pPr>
    <w:rPr>
      <w:rFonts w:eastAsiaTheme="majorEastAsia" w:cs="Arial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E0092"/>
    <w:pPr>
      <w:keepNext/>
      <w:keepLines/>
      <w:suppressAutoHyphens/>
      <w:spacing w:before="260" w:after="60" w:line="240" w:lineRule="auto"/>
      <w:outlineLvl w:val="7"/>
    </w:pPr>
    <w:rPr>
      <w:rFonts w:eastAsiaTheme="majorEastAsia" w:cs="Arial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E0092"/>
    <w:pPr>
      <w:keepNext/>
      <w:keepLines/>
      <w:suppressAutoHyphens/>
      <w:spacing w:before="260" w:after="60" w:line="240" w:lineRule="auto"/>
      <w:outlineLvl w:val="8"/>
    </w:pPr>
    <w:rPr>
      <w:rFonts w:eastAsiaTheme="majorEastAsia" w:cs="Arial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13"/>
    <w:semiHidden/>
    <w:rsid w:val="002E0092"/>
    <w:pPr>
      <w:spacing w:after="0" w:line="200" w:lineRule="atLeas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paragraph" w:styleId="Bunntekst">
    <w:name w:val="footer"/>
    <w:basedOn w:val="Normal"/>
    <w:link w:val="BunntekstTegn"/>
    <w:uiPriority w:val="13"/>
    <w:semiHidden/>
    <w:rsid w:val="002E0092"/>
    <w:pPr>
      <w:spacing w:after="0" w:line="200" w:lineRule="atLeas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2E0092"/>
    <w:rPr>
      <w:rFonts w:eastAsiaTheme="majorEastAsia" w:cs="Arial"/>
      <w:b/>
      <w:color w:val="494643" w:themeColor="background2"/>
      <w:sz w:val="5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E0092"/>
    <w:rPr>
      <w:rFonts w:eastAsiaTheme="majorEastAsia" w:cs="Arial"/>
      <w:color w:val="E4032E"/>
      <w:sz w:val="2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2E0092"/>
    <w:rPr>
      <w:rFonts w:eastAsiaTheme="majorEastAsia" w:cs="Arial"/>
      <w:color w:val="494643" w:themeColor="background2"/>
      <w:sz w:val="2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2E0092"/>
    <w:rPr>
      <w:rFonts w:eastAsiaTheme="majorEastAsia" w:cs="Arial"/>
      <w:iCs/>
      <w:color w:val="494643" w:themeColor="background2"/>
      <w:sz w:val="22"/>
      <w:szCs w:val="22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2E0092"/>
    <w:rPr>
      <w:rFonts w:eastAsiaTheme="majorEastAsia" w:cs="Arial"/>
      <w:color w:val="494643" w:themeColor="background2"/>
      <w:sz w:val="22"/>
      <w:szCs w:val="22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2E0092"/>
    <w:rPr>
      <w:rFonts w:eastAsiaTheme="majorEastAsia" w:cs="Arial"/>
      <w:color w:val="494643" w:themeColor="background2"/>
      <w:sz w:val="22"/>
      <w:szCs w:val="2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2E0092"/>
    <w:rPr>
      <w:rFonts w:eastAsiaTheme="majorEastAsia" w:cs="Arial"/>
      <w:iCs/>
      <w:color w:val="494643" w:themeColor="background2"/>
      <w:sz w:val="22"/>
      <w:szCs w:val="2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2E0092"/>
    <w:rPr>
      <w:rFonts w:eastAsiaTheme="majorEastAsia" w:cs="Arial"/>
      <w:color w:val="494643" w:themeColor="background2"/>
      <w:sz w:val="22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2E0092"/>
    <w:rPr>
      <w:rFonts w:eastAsiaTheme="majorEastAsia" w:cs="Arial"/>
      <w:iCs/>
      <w:color w:val="494643" w:themeColor="background2"/>
      <w:sz w:val="22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99"/>
    <w:semiHidden/>
    <w:qFormat/>
    <w:rsid w:val="002E0092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2E0092"/>
    <w:rPr>
      <w:rFonts w:eastAsiaTheme="majorEastAsia" w:cs="Arial"/>
      <w:color w:val="494643" w:themeColor="background2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2E0092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2E0092"/>
    <w:rPr>
      <w:rFonts w:eastAsiaTheme="minorEastAsia" w:cs="Arial"/>
      <w:color w:val="5A5A5A" w:themeColor="text1" w:themeTint="A5"/>
      <w:spacing w:val="15"/>
      <w:sz w:val="22"/>
      <w:szCs w:val="22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2E0092"/>
    <w:rPr>
      <w:i/>
      <w:iCs/>
      <w:color w:val="404040" w:themeColor="text1" w:themeTint="BF"/>
      <w:lang w:val="nb-NO"/>
    </w:rPr>
  </w:style>
  <w:style w:type="character" w:styleId="Sterkutheving">
    <w:name w:val="Intense Emphasis"/>
    <w:basedOn w:val="Standardskriftforavsnitt"/>
    <w:uiPriority w:val="99"/>
    <w:semiHidden/>
    <w:qFormat/>
    <w:rsid w:val="002E0092"/>
    <w:rPr>
      <w:i/>
      <w:iCs/>
      <w:color w:val="02A5E2" w:themeColor="accent1"/>
      <w:lang w:val="nb-NO"/>
    </w:rPr>
  </w:style>
  <w:style w:type="character" w:styleId="Sterk">
    <w:name w:val="Strong"/>
    <w:basedOn w:val="Standardskriftforavsnitt"/>
    <w:uiPriority w:val="8"/>
    <w:semiHidden/>
    <w:qFormat/>
    <w:rsid w:val="002E0092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2E0092"/>
    <w:pPr>
      <w:pBdr>
        <w:top w:val="single" w:sz="4" w:space="10" w:color="02A5E2" w:themeColor="accent1"/>
        <w:bottom w:val="single" w:sz="4" w:space="10" w:color="02A5E2" w:themeColor="accent1"/>
      </w:pBdr>
      <w:spacing w:before="360" w:after="360"/>
      <w:ind w:left="864" w:right="864"/>
      <w:jc w:val="center"/>
    </w:pPr>
    <w:rPr>
      <w:i/>
      <w:iCs/>
      <w:color w:val="02A5E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2E0092"/>
    <w:rPr>
      <w:i/>
      <w:iCs/>
      <w:color w:val="02A5E2" w:themeColor="accent1"/>
      <w:sz w:val="22"/>
      <w:szCs w:val="22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2E0092"/>
    <w:rPr>
      <w:smallCaps/>
      <w:color w:val="5A5A5A" w:themeColor="text1" w:themeTint="A5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2E0092"/>
    <w:rPr>
      <w:b/>
      <w:bCs/>
      <w:smallCaps/>
      <w:color w:val="02A5E2" w:themeColor="accent1"/>
      <w:spacing w:val="5"/>
      <w:lang w:val="nb-NO"/>
    </w:rPr>
  </w:style>
  <w:style w:type="paragraph" w:styleId="Bildetekst">
    <w:name w:val="caption"/>
    <w:basedOn w:val="Normal"/>
    <w:next w:val="Normal"/>
    <w:uiPriority w:val="3"/>
    <w:semiHidden/>
    <w:rsid w:val="002E0092"/>
    <w:pPr>
      <w:spacing w:after="200" w:line="200" w:lineRule="atLeast"/>
    </w:pPr>
    <w:rPr>
      <w:iCs/>
      <w:sz w:val="16"/>
    </w:rPr>
  </w:style>
  <w:style w:type="paragraph" w:styleId="INNH1">
    <w:name w:val="toc 1"/>
    <w:basedOn w:val="Normal"/>
    <w:next w:val="Normal"/>
    <w:uiPriority w:val="39"/>
    <w:semiHidden/>
    <w:rsid w:val="002E0092"/>
    <w:pPr>
      <w:tabs>
        <w:tab w:val="right" w:leader="dot" w:pos="9803"/>
      </w:tabs>
      <w:spacing w:before="260" w:after="120"/>
      <w:ind w:left="397" w:right="567" w:hanging="397"/>
    </w:pPr>
    <w:rPr>
      <w:b/>
    </w:rPr>
  </w:style>
  <w:style w:type="paragraph" w:styleId="INNH2">
    <w:name w:val="toc 2"/>
    <w:basedOn w:val="Normal"/>
    <w:next w:val="Normal"/>
    <w:uiPriority w:val="39"/>
    <w:semiHidden/>
    <w:rsid w:val="002E0092"/>
    <w:pPr>
      <w:tabs>
        <w:tab w:val="right" w:leader="dot" w:pos="9803"/>
      </w:tabs>
      <w:spacing w:after="120"/>
      <w:ind w:left="992" w:right="567" w:hanging="595"/>
      <w:contextualSpacing/>
    </w:pPr>
  </w:style>
  <w:style w:type="paragraph" w:styleId="INNH3">
    <w:name w:val="toc 3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701" w:right="567" w:hanging="709"/>
      <w:contextualSpacing/>
    </w:pPr>
  </w:style>
  <w:style w:type="paragraph" w:styleId="INNH4">
    <w:name w:val="toc 4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134" w:right="567" w:hanging="1134"/>
      <w:contextualSpacing/>
    </w:pPr>
  </w:style>
  <w:style w:type="paragraph" w:styleId="INNH5">
    <w:name w:val="toc 5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361" w:right="567" w:hanging="1361"/>
      <w:contextualSpacing/>
    </w:pPr>
  </w:style>
  <w:style w:type="paragraph" w:styleId="INNH6">
    <w:name w:val="toc 6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644" w:right="567" w:hanging="1644"/>
      <w:contextualSpacing/>
    </w:pPr>
  </w:style>
  <w:style w:type="paragraph" w:styleId="INNH7">
    <w:name w:val="toc 7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1871" w:right="567" w:hanging="1871"/>
      <w:contextualSpacing/>
    </w:pPr>
  </w:style>
  <w:style w:type="paragraph" w:styleId="INNH8">
    <w:name w:val="toc 8"/>
    <w:basedOn w:val="Normal"/>
    <w:next w:val="Normal"/>
    <w:uiPriority w:val="39"/>
    <w:semiHidden/>
    <w:rsid w:val="002E0092"/>
    <w:pPr>
      <w:tabs>
        <w:tab w:val="right" w:leader="dot" w:pos="9803"/>
      </w:tabs>
      <w:spacing w:after="40"/>
      <w:ind w:left="2155" w:right="567" w:hanging="2155"/>
      <w:contextualSpacing/>
    </w:pPr>
  </w:style>
  <w:style w:type="paragraph" w:styleId="INNH9">
    <w:name w:val="toc 9"/>
    <w:basedOn w:val="Normal"/>
    <w:next w:val="Normal"/>
    <w:uiPriority w:val="39"/>
    <w:semiHidden/>
    <w:rsid w:val="002E0092"/>
    <w:pPr>
      <w:tabs>
        <w:tab w:val="right" w:leader="dot" w:pos="9803"/>
      </w:tabs>
      <w:spacing w:before="160" w:after="40"/>
      <w:ind w:left="1134" w:right="567" w:hanging="1134"/>
      <w:contextualSpacing/>
    </w:pPr>
    <w:rPr>
      <w:b/>
    </w:rPr>
  </w:style>
  <w:style w:type="paragraph" w:styleId="Overskriftforinnholdsfortegnelse">
    <w:name w:val="TOC Heading"/>
    <w:basedOn w:val="Overskrift1"/>
    <w:next w:val="Normal"/>
    <w:uiPriority w:val="39"/>
    <w:semiHidden/>
    <w:rsid w:val="002E0092"/>
    <w:pPr>
      <w:outlineLvl w:val="9"/>
    </w:pPr>
  </w:style>
  <w:style w:type="paragraph" w:styleId="Blokktekst">
    <w:name w:val="Block Text"/>
    <w:basedOn w:val="Normal"/>
    <w:uiPriority w:val="99"/>
    <w:semiHidden/>
    <w:rsid w:val="002E0092"/>
    <w:pPr>
      <w:pBdr>
        <w:top w:val="single" w:sz="2" w:space="10" w:color="02A5E2" w:themeColor="accent1"/>
        <w:left w:val="single" w:sz="2" w:space="10" w:color="02A5E2" w:themeColor="accent1"/>
        <w:bottom w:val="single" w:sz="2" w:space="10" w:color="02A5E2" w:themeColor="accent1"/>
        <w:right w:val="single" w:sz="2" w:space="10" w:color="02A5E2" w:themeColor="accent1"/>
      </w:pBdr>
      <w:spacing w:after="0"/>
      <w:ind w:left="1152" w:right="1152"/>
    </w:pPr>
    <w:rPr>
      <w:rFonts w:eastAsiaTheme="minorEastAsia" w:cs="Arial"/>
      <w:i/>
      <w:iCs/>
      <w:color w:val="02A5E2" w:themeColor="accent1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2E0092"/>
    <w:pPr>
      <w:spacing w:after="0" w:line="240" w:lineRule="auto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2E0092"/>
    <w:rPr>
      <w:color w:val="494643" w:themeColor="background2"/>
      <w:sz w:val="22"/>
      <w:szCs w:val="22"/>
      <w:lang w:val="nb-NO"/>
    </w:rPr>
  </w:style>
  <w:style w:type="character" w:styleId="Sluttnotereferanse">
    <w:name w:val="endnote reference"/>
    <w:basedOn w:val="Standardskriftforavsnitt"/>
    <w:uiPriority w:val="13"/>
    <w:semiHidden/>
    <w:rsid w:val="002E0092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13"/>
    <w:semiHidden/>
    <w:rsid w:val="002E0092"/>
    <w:pPr>
      <w:spacing w:after="0" w:line="200" w:lineRule="atLeast"/>
      <w:ind w:left="113" w:hanging="113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13"/>
    <w:semiHidden/>
    <w:rsid w:val="002E0092"/>
    <w:rPr>
      <w:color w:val="494643" w:themeColor="background2"/>
      <w:sz w:val="16"/>
      <w:szCs w:val="22"/>
      <w:lang w:val="nb-NO"/>
    </w:rPr>
  </w:style>
  <w:style w:type="paragraph" w:styleId="Punktliste">
    <w:name w:val="List Bullet"/>
    <w:basedOn w:val="Normal"/>
    <w:uiPriority w:val="2"/>
    <w:qFormat/>
    <w:rsid w:val="002E0092"/>
    <w:pPr>
      <w:numPr>
        <w:numId w:val="15"/>
      </w:numPr>
      <w:spacing w:after="120"/>
    </w:pPr>
  </w:style>
  <w:style w:type="paragraph" w:styleId="Nummerertliste">
    <w:name w:val="List Number"/>
    <w:basedOn w:val="Normal"/>
    <w:uiPriority w:val="2"/>
    <w:qFormat/>
    <w:rsid w:val="002E0092"/>
    <w:pPr>
      <w:numPr>
        <w:numId w:val="18"/>
      </w:numPr>
      <w:spacing w:after="120"/>
    </w:pPr>
  </w:style>
  <w:style w:type="character" w:styleId="Sidetall">
    <w:name w:val="page number"/>
    <w:basedOn w:val="Standardskriftforavsnitt"/>
    <w:uiPriority w:val="99"/>
    <w:semiHidden/>
    <w:rsid w:val="002E0092"/>
    <w:rPr>
      <w:lang w:val="nb-NO"/>
    </w:rPr>
  </w:style>
  <w:style w:type="paragraph" w:customStyle="1" w:styleId="Template">
    <w:name w:val="Template"/>
    <w:uiPriority w:val="15"/>
    <w:semiHidden/>
    <w:rsid w:val="002E0092"/>
    <w:pPr>
      <w:suppressAutoHyphens/>
      <w:spacing w:line="180" w:lineRule="atLeast"/>
    </w:pPr>
    <w:rPr>
      <w:noProof/>
      <w:color w:val="FFFFFF"/>
      <w:sz w:val="15"/>
      <w:szCs w:val="22"/>
      <w:lang w:val="nb-NO"/>
    </w:rPr>
  </w:style>
  <w:style w:type="paragraph" w:customStyle="1" w:styleId="Template-Address">
    <w:name w:val="Template - Address"/>
    <w:basedOn w:val="Template"/>
    <w:uiPriority w:val="15"/>
    <w:semiHidden/>
    <w:rsid w:val="002E0092"/>
    <w:pPr>
      <w:tabs>
        <w:tab w:val="left" w:pos="567"/>
      </w:tabs>
    </w:p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2E0092"/>
    <w:rPr>
      <w:b/>
    </w:rPr>
  </w:style>
  <w:style w:type="paragraph" w:styleId="Kildelisteoverskrift">
    <w:name w:val="toa heading"/>
    <w:basedOn w:val="Normal"/>
    <w:next w:val="Normal"/>
    <w:uiPriority w:val="39"/>
    <w:semiHidden/>
    <w:rsid w:val="002E0092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Figurliste">
    <w:name w:val="table of figures"/>
    <w:basedOn w:val="Normal"/>
    <w:next w:val="Normal"/>
    <w:uiPriority w:val="39"/>
    <w:semiHidden/>
    <w:rsid w:val="002E0092"/>
    <w:pPr>
      <w:spacing w:after="0"/>
    </w:pPr>
  </w:style>
  <w:style w:type="paragraph" w:styleId="Underskrift">
    <w:name w:val="Signature"/>
    <w:basedOn w:val="Normal"/>
    <w:link w:val="UnderskriftTegn"/>
    <w:uiPriority w:val="99"/>
    <w:semiHidden/>
    <w:rsid w:val="002E009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E0092"/>
    <w:rPr>
      <w:color w:val="808080"/>
      <w:lang w:val="nb-NO"/>
    </w:rPr>
  </w:style>
  <w:style w:type="paragraph" w:customStyle="1" w:styleId="Table">
    <w:name w:val="Table"/>
    <w:uiPriority w:val="4"/>
    <w:semiHidden/>
    <w:rsid w:val="002E0092"/>
    <w:pPr>
      <w:spacing w:before="40" w:after="40" w:line="260" w:lineRule="atLeast"/>
      <w:ind w:left="113" w:right="113"/>
    </w:pPr>
    <w:rPr>
      <w:color w:val="494643" w:themeColor="background2"/>
      <w:sz w:val="22"/>
      <w:szCs w:val="22"/>
      <w:lang w:val="nb-NO"/>
    </w:rPr>
  </w:style>
  <w:style w:type="paragraph" w:customStyle="1" w:styleId="Table-Text">
    <w:name w:val="Table - Text"/>
    <w:basedOn w:val="Table"/>
    <w:uiPriority w:val="4"/>
    <w:rsid w:val="002E0092"/>
  </w:style>
  <w:style w:type="paragraph" w:customStyle="1" w:styleId="Table-TextTotal">
    <w:name w:val="Table - Text Total"/>
    <w:basedOn w:val="Table-Text"/>
    <w:uiPriority w:val="4"/>
    <w:rsid w:val="002E0092"/>
    <w:rPr>
      <w:b/>
    </w:rPr>
  </w:style>
  <w:style w:type="paragraph" w:customStyle="1" w:styleId="Table-Numbers">
    <w:name w:val="Table - Numbers"/>
    <w:basedOn w:val="Table"/>
    <w:uiPriority w:val="4"/>
    <w:rsid w:val="002E0092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2E0092"/>
    <w:rPr>
      <w:b/>
    </w:rPr>
  </w:style>
  <w:style w:type="paragraph" w:styleId="Sitat">
    <w:name w:val="Quote"/>
    <w:basedOn w:val="Normal"/>
    <w:next w:val="Normal"/>
    <w:link w:val="SitatTegn"/>
    <w:uiPriority w:val="12"/>
    <w:rsid w:val="002E0092"/>
    <w:pPr>
      <w:spacing w:before="200" w:after="160"/>
      <w:ind w:left="567" w:right="567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2"/>
    <w:rsid w:val="002E0092"/>
    <w:rPr>
      <w:i/>
      <w:iCs/>
      <w:color w:val="494643" w:themeColor="background2"/>
      <w:sz w:val="22"/>
      <w:szCs w:val="22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2E0092"/>
    <w:rPr>
      <w:b/>
      <w:bCs/>
      <w:i/>
      <w:iCs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2E0092"/>
    <w:pPr>
      <w:spacing w:after="0"/>
      <w:ind w:left="200" w:hanging="200"/>
    </w:pPr>
  </w:style>
  <w:style w:type="paragraph" w:styleId="Vanliginnrykk">
    <w:name w:val="Normal Indent"/>
    <w:basedOn w:val="Normal"/>
    <w:semiHidden/>
    <w:rsid w:val="002E0092"/>
    <w:pPr>
      <w:spacing w:after="0"/>
      <w:ind w:left="284"/>
    </w:pPr>
  </w:style>
  <w:style w:type="table" w:styleId="Tabellrutenett">
    <w:name w:val="Table Grid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A250A8"/>
    <w:rPr>
      <w:b/>
    </w:rPr>
  </w:style>
  <w:style w:type="paragraph" w:customStyle="1" w:styleId="DocumentName">
    <w:name w:val="Document Name"/>
    <w:basedOn w:val="Normal"/>
    <w:uiPriority w:val="99"/>
    <w:semiHidden/>
    <w:rsid w:val="00A250A8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15"/>
    <w:semiHidden/>
    <w:rsid w:val="002E0092"/>
  </w:style>
  <w:style w:type="paragraph" w:styleId="Listeavsnitt">
    <w:name w:val="List Paragraph"/>
    <w:basedOn w:val="Normal"/>
    <w:uiPriority w:val="99"/>
    <w:semiHidden/>
    <w:qFormat/>
    <w:rsid w:val="002E0092"/>
    <w:pPr>
      <w:spacing w:after="0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2E0092"/>
    <w:pPr>
      <w:spacing w:after="0" w:line="240" w:lineRule="auto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2E0092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2E009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2E009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2E009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0092"/>
    <w:rPr>
      <w:color w:val="494643" w:themeColor="background2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E009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2E009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E009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2E009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2E009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0092"/>
    <w:rPr>
      <w:color w:val="494643" w:themeColor="background2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2E009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table" w:styleId="Fargeriktrutenett">
    <w:name w:val="Colorful Grid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E0092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2E0092"/>
    <w:pPr>
      <w:spacing w:after="0"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E00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0092"/>
    <w:rPr>
      <w:b/>
      <w:bCs/>
      <w:color w:val="494643" w:themeColor="background2"/>
      <w:sz w:val="22"/>
      <w:szCs w:val="22"/>
      <w:lang w:val="nb-NO"/>
    </w:rPr>
  </w:style>
  <w:style w:type="table" w:styleId="Mrkliste">
    <w:name w:val="Dark List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uthevingsfarge2">
    <w:name w:val="Dark List Accent 2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uthevingsfarge3">
    <w:name w:val="Dark List Accent 3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uthevingsfarge5">
    <w:name w:val="Dark List Accent 5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uthevingsfarge6">
    <w:name w:val="Dark List Accent 6"/>
    <w:basedOn w:val="Vanligtabell"/>
    <w:uiPriority w:val="99"/>
    <w:unhideWhenUsed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E0092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2E0092"/>
    <w:pPr>
      <w:spacing w:after="0" w:line="240" w:lineRule="auto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0092"/>
    <w:rPr>
      <w:rFonts w:cs="Arial"/>
      <w:color w:val="494643" w:themeColor="background2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2E009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character" w:styleId="Utheving">
    <w:name w:val="Emphasis"/>
    <w:basedOn w:val="Standardskriftforavsnitt"/>
    <w:uiPriority w:val="8"/>
    <w:semiHidden/>
    <w:rsid w:val="002E0092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rsid w:val="002E00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2E0092"/>
    <w:pPr>
      <w:spacing w:after="0" w:line="240" w:lineRule="auto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2E0092"/>
    <w:rPr>
      <w:color w:val="7030A0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13"/>
    <w:semiHidden/>
    <w:rsid w:val="002E0092"/>
    <w:rPr>
      <w:vertAlign w:val="superscript"/>
      <w:lang w:val="nb-NO"/>
    </w:rPr>
  </w:style>
  <w:style w:type="character" w:styleId="HTML-akronym">
    <w:name w:val="HTML Acronym"/>
    <w:basedOn w:val="Standardskriftforavsnitt"/>
    <w:uiPriority w:val="99"/>
    <w:semiHidden/>
    <w:rsid w:val="002E0092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2E009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0092"/>
    <w:rPr>
      <w:i/>
      <w:iCs/>
      <w:color w:val="494643" w:themeColor="background2"/>
      <w:sz w:val="22"/>
      <w:szCs w:val="22"/>
      <w:lang w:val="nb-NO"/>
    </w:rPr>
  </w:style>
  <w:style w:type="character" w:styleId="HTML-sitat">
    <w:name w:val="HTML Cite"/>
    <w:basedOn w:val="Standardskriftforavsnitt"/>
    <w:uiPriority w:val="99"/>
    <w:semiHidden/>
    <w:rsid w:val="002E0092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2E0092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E0092"/>
    <w:pPr>
      <w:spacing w:after="0" w:line="240" w:lineRule="auto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character" w:styleId="HTML-eksempel">
    <w:name w:val="HTML Sample"/>
    <w:basedOn w:val="Standardskriftforavsnitt"/>
    <w:uiPriority w:val="99"/>
    <w:semiHidden/>
    <w:rsid w:val="002E0092"/>
    <w:rPr>
      <w:rFonts w:ascii="Arial" w:hAnsi="Arial" w:cs="Arial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2E0092"/>
    <w:rPr>
      <w:rFonts w:ascii="Arial" w:hAnsi="Arial" w:cs="Arial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2E0092"/>
    <w:rPr>
      <w:i/>
      <w:iCs/>
      <w:lang w:val="nb-NO"/>
    </w:rPr>
  </w:style>
  <w:style w:type="character" w:styleId="Hyperkobling">
    <w:name w:val="Hyperlink"/>
    <w:basedOn w:val="Standardskriftforavsnitt"/>
    <w:uiPriority w:val="99"/>
    <w:rsid w:val="002E0092"/>
    <w:rPr>
      <w:color w:val="E4032E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2E009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E009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E009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E009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E009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E009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E009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E009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E0092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E0092"/>
    <w:pPr>
      <w:spacing w:after="0"/>
    </w:pPr>
    <w:rPr>
      <w:rFonts w:eastAsiaTheme="majorEastAsia" w:cs="Arial"/>
      <w:b/>
      <w:bCs/>
    </w:rPr>
  </w:style>
  <w:style w:type="table" w:styleId="Lystrutenett">
    <w:name w:val="Light Grid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99"/>
    <w:unhideWhenUsed/>
    <w:rsid w:val="002E0092"/>
    <w:pPr>
      <w:spacing w:line="240" w:lineRule="auto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unhideWhenUsed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unhideWhenUsed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unhideWhenUsed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unhideWhenUsed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unhideWhenUsed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unhideWhenUsed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E0092"/>
    <w:rPr>
      <w:lang w:val="nb-NO"/>
    </w:rPr>
  </w:style>
  <w:style w:type="paragraph" w:styleId="Liste">
    <w:name w:val="List"/>
    <w:basedOn w:val="Normal"/>
    <w:uiPriority w:val="99"/>
    <w:semiHidden/>
    <w:rsid w:val="002E0092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E0092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E0092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E0092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E0092"/>
    <w:pPr>
      <w:spacing w:after="0"/>
      <w:ind w:left="1415" w:hanging="283"/>
      <w:contextualSpacing/>
    </w:pPr>
  </w:style>
  <w:style w:type="paragraph" w:styleId="Punktliste2">
    <w:name w:val="List Bullet 2"/>
    <w:basedOn w:val="Normal"/>
    <w:uiPriority w:val="2"/>
    <w:rsid w:val="002E0092"/>
    <w:pPr>
      <w:numPr>
        <w:ilvl w:val="1"/>
        <w:numId w:val="15"/>
      </w:numPr>
      <w:spacing w:after="120"/>
    </w:pPr>
  </w:style>
  <w:style w:type="paragraph" w:styleId="Punktliste3">
    <w:name w:val="List Bullet 3"/>
    <w:basedOn w:val="Normal"/>
    <w:uiPriority w:val="2"/>
    <w:rsid w:val="002E0092"/>
    <w:pPr>
      <w:numPr>
        <w:ilvl w:val="2"/>
        <w:numId w:val="15"/>
      </w:numPr>
      <w:spacing w:after="120"/>
    </w:pPr>
  </w:style>
  <w:style w:type="paragraph" w:styleId="Punktliste4">
    <w:name w:val="List Bullet 4"/>
    <w:basedOn w:val="Normal"/>
    <w:uiPriority w:val="2"/>
    <w:semiHidden/>
    <w:rsid w:val="002E0092"/>
    <w:pPr>
      <w:numPr>
        <w:numId w:val="16"/>
      </w:numPr>
      <w:spacing w:after="0"/>
      <w:contextualSpacing/>
    </w:pPr>
  </w:style>
  <w:style w:type="paragraph" w:styleId="Punktliste5">
    <w:name w:val="List Bullet 5"/>
    <w:basedOn w:val="Normal"/>
    <w:uiPriority w:val="2"/>
    <w:semiHidden/>
    <w:rsid w:val="002E0092"/>
    <w:pPr>
      <w:numPr>
        <w:numId w:val="17"/>
      </w:numPr>
      <w:spacing w:after="0"/>
      <w:contextualSpacing/>
    </w:pPr>
  </w:style>
  <w:style w:type="paragraph" w:styleId="Liste-forts">
    <w:name w:val="List Continue"/>
    <w:basedOn w:val="Normal"/>
    <w:uiPriority w:val="99"/>
    <w:semiHidden/>
    <w:rsid w:val="002E009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E009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E009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E009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E0092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2"/>
    <w:rsid w:val="002E0092"/>
    <w:pPr>
      <w:numPr>
        <w:ilvl w:val="1"/>
        <w:numId w:val="18"/>
      </w:numPr>
      <w:spacing w:after="120"/>
    </w:pPr>
  </w:style>
  <w:style w:type="paragraph" w:styleId="Nummerertliste3">
    <w:name w:val="List Number 3"/>
    <w:basedOn w:val="Normal"/>
    <w:uiPriority w:val="2"/>
    <w:rsid w:val="002E0092"/>
    <w:pPr>
      <w:numPr>
        <w:ilvl w:val="2"/>
        <w:numId w:val="18"/>
      </w:numPr>
      <w:spacing w:after="120"/>
    </w:pPr>
  </w:style>
  <w:style w:type="paragraph" w:styleId="Nummerertliste4">
    <w:name w:val="List Number 4"/>
    <w:basedOn w:val="Normal"/>
    <w:uiPriority w:val="2"/>
    <w:semiHidden/>
    <w:rsid w:val="002E0092"/>
    <w:pPr>
      <w:numPr>
        <w:numId w:val="19"/>
      </w:numPr>
      <w:spacing w:after="0"/>
      <w:contextualSpacing/>
    </w:pPr>
  </w:style>
  <w:style w:type="paragraph" w:styleId="Nummerertliste5">
    <w:name w:val="List Number 5"/>
    <w:basedOn w:val="Normal"/>
    <w:uiPriority w:val="2"/>
    <w:semiHidden/>
    <w:rsid w:val="002E0092"/>
    <w:pPr>
      <w:numPr>
        <w:numId w:val="20"/>
      </w:numPr>
      <w:spacing w:after="0"/>
      <w:contextualSpacing/>
    </w:pPr>
  </w:style>
  <w:style w:type="paragraph" w:styleId="Makrotekst">
    <w:name w:val="macro"/>
    <w:link w:val="MakrotekstTegn"/>
    <w:uiPriority w:val="99"/>
    <w:semiHidden/>
    <w:rsid w:val="002E0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  <w:color w:val="494643" w:themeColor="background2"/>
      <w:sz w:val="22"/>
      <w:szCs w:val="22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0092"/>
    <w:rPr>
      <w:rFonts w:cs="Arial"/>
      <w:color w:val="494643" w:themeColor="background2"/>
      <w:sz w:val="22"/>
      <w:szCs w:val="22"/>
      <w:lang w:val="nb-NO"/>
    </w:rPr>
  </w:style>
  <w:style w:type="table" w:styleId="Middelsrutenett1">
    <w:name w:val="Medium Grid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unhideWhenUsed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4032E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unhideWhenUsed/>
    <w:rsid w:val="002E0092"/>
    <w:pPr>
      <w:spacing w:line="240" w:lineRule="auto"/>
    </w:pPr>
    <w:rPr>
      <w:rFonts w:eastAsiaTheme="majorEastAsia" w:cs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unhideWhenUsed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2E0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0092"/>
    <w:rPr>
      <w:rFonts w:eastAsiaTheme="majorEastAsia" w:cs="Arial"/>
      <w:color w:val="494643" w:themeColor="background2"/>
      <w:sz w:val="24"/>
      <w:szCs w:val="24"/>
      <w:shd w:val="pct20" w:color="auto" w:fill="auto"/>
      <w:lang w:val="nb-NO"/>
    </w:rPr>
  </w:style>
  <w:style w:type="paragraph" w:styleId="Ingenmellomrom">
    <w:name w:val="No Spacing"/>
    <w:rsid w:val="002E0092"/>
    <w:pPr>
      <w:spacing w:line="240" w:lineRule="auto"/>
    </w:pPr>
    <w:rPr>
      <w:color w:val="494643" w:themeColor="background2"/>
      <w:sz w:val="22"/>
      <w:szCs w:val="22"/>
      <w:lang w:val="nb-NO"/>
    </w:rPr>
  </w:style>
  <w:style w:type="paragraph" w:styleId="NormalWeb">
    <w:name w:val="Normal (Web)"/>
    <w:basedOn w:val="Normal"/>
    <w:uiPriority w:val="99"/>
    <w:semiHidden/>
    <w:rsid w:val="002E0092"/>
    <w:pPr>
      <w:spacing w:after="0"/>
    </w:pPr>
    <w:rPr>
      <w:rFonts w:cs="Arial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E009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rsid w:val="002E0092"/>
    <w:pPr>
      <w:spacing w:after="0" w:line="240" w:lineRule="auto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0092"/>
    <w:rPr>
      <w:rFonts w:cs="Arial"/>
      <w:color w:val="494643" w:themeColor="background2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E0092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0092"/>
    <w:rPr>
      <w:color w:val="494643" w:themeColor="background2"/>
      <w:sz w:val="22"/>
      <w:szCs w:val="22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E0092"/>
    <w:pPr>
      <w:spacing w:line="260" w:lineRule="atLeast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E0092"/>
    <w:pPr>
      <w:spacing w:line="260" w:lineRule="atLeast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E0092"/>
    <w:pPr>
      <w:spacing w:line="260" w:lineRule="atLeast"/>
    </w:pPr>
    <w:rPr>
      <w:b/>
      <w:bCs/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E0092"/>
    <w:pPr>
      <w:spacing w:line="260" w:lineRule="atLeast"/>
    </w:pPr>
    <w:rPr>
      <w:color w:val="494643" w:themeColor="background2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type">
    <w:name w:val="Document type"/>
    <w:basedOn w:val="BaseStyle"/>
    <w:uiPriority w:val="99"/>
    <w:semiHidden/>
    <w:rsid w:val="002E0092"/>
    <w:pPr>
      <w:framePr w:hSpace="181" w:wrap="around" w:vAnchor="page" w:hAnchor="margin" w:y="2581"/>
      <w:tabs>
        <w:tab w:val="left" w:pos="5655"/>
      </w:tabs>
      <w:suppressOverlap/>
    </w:pPr>
    <w:rPr>
      <w:b/>
      <w:color w:val="494643" w:themeColor="background2"/>
      <w:sz w:val="60"/>
    </w:rPr>
  </w:style>
  <w:style w:type="paragraph" w:customStyle="1" w:styleId="Template-infolabel">
    <w:name w:val="Template - infolabel"/>
    <w:basedOn w:val="BaseStyle"/>
    <w:uiPriority w:val="99"/>
    <w:semiHidden/>
    <w:qFormat/>
    <w:rsid w:val="00B24CF5"/>
    <w:pPr>
      <w:tabs>
        <w:tab w:val="left" w:pos="5655"/>
      </w:tabs>
    </w:pPr>
  </w:style>
  <w:style w:type="paragraph" w:customStyle="1" w:styleId="Template-infolabelheading">
    <w:name w:val="Template - infolabel heading"/>
    <w:basedOn w:val="Template-infolabel"/>
    <w:uiPriority w:val="99"/>
    <w:semiHidden/>
    <w:qFormat/>
    <w:rsid w:val="00A250A8"/>
    <w:rPr>
      <w:b/>
    </w:rPr>
  </w:style>
  <w:style w:type="paragraph" w:customStyle="1" w:styleId="BaseStyle">
    <w:name w:val="BaseStyle"/>
    <w:uiPriority w:val="99"/>
    <w:semiHidden/>
    <w:qFormat/>
    <w:rsid w:val="00A250A8"/>
    <w:pPr>
      <w:spacing w:line="300" w:lineRule="atLeast"/>
    </w:pPr>
    <w:rPr>
      <w:lang w:val="nb-NO"/>
    </w:rPr>
  </w:style>
  <w:style w:type="table" w:styleId="Rutenettabell1lys">
    <w:name w:val="Grid Table 1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2E0092"/>
    <w:rPr>
      <w:color w:val="2B579A"/>
      <w:shd w:val="clear" w:color="auto" w:fill="E1DFDD"/>
      <w:lang w:val="nb-NO"/>
    </w:rPr>
  </w:style>
  <w:style w:type="table" w:styleId="Listetabell1lys">
    <w:name w:val="List Table 1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2E0092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2E0092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2E0092"/>
    <w:pPr>
      <w:spacing w:line="240" w:lineRule="auto"/>
    </w:pPr>
    <w:rPr>
      <w:color w:val="017BA9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2E0092"/>
    <w:pPr>
      <w:spacing w:line="240" w:lineRule="auto"/>
    </w:pPr>
    <w:rPr>
      <w:color w:val="B4631D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2E0092"/>
    <w:pPr>
      <w:spacing w:line="240" w:lineRule="auto"/>
    </w:pPr>
    <w:rPr>
      <w:color w:val="710022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2E0092"/>
    <w:pPr>
      <w:spacing w:line="240" w:lineRule="auto"/>
    </w:pPr>
    <w:rPr>
      <w:color w:val="4B5C6C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2E0092"/>
    <w:pPr>
      <w:spacing w:line="240" w:lineRule="auto"/>
    </w:pPr>
    <w:rPr>
      <w:color w:val="0C3533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2E0092"/>
    <w:pPr>
      <w:spacing w:line="240" w:lineRule="auto"/>
    </w:pPr>
    <w:rPr>
      <w:color w:val="1A7571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2E0092"/>
    <w:rPr>
      <w:color w:val="2B579A"/>
      <w:shd w:val="clear" w:color="auto" w:fill="E1DFDD"/>
      <w:lang w:val="nb-NO"/>
    </w:rPr>
  </w:style>
  <w:style w:type="table" w:styleId="Vanligtabell1">
    <w:name w:val="Plain Table 1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rsid w:val="002E0092"/>
    <w:rPr>
      <w:u w:val="dotted"/>
      <w:lang w:val="nb-NO"/>
    </w:rPr>
  </w:style>
  <w:style w:type="table" w:styleId="Rutenettabelllys">
    <w:name w:val="Grid Table Light"/>
    <w:basedOn w:val="Vanligtabell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rsid w:val="002E0092"/>
    <w:rPr>
      <w:color w:val="605E5C"/>
      <w:shd w:val="clear" w:color="auto" w:fill="E1DFDD"/>
      <w:lang w:val="nb-NO"/>
    </w:rPr>
  </w:style>
  <w:style w:type="numbering" w:styleId="111111">
    <w:name w:val="Outline List 2"/>
    <w:basedOn w:val="Ingenliste"/>
    <w:uiPriority w:val="99"/>
    <w:semiHidden/>
    <w:rsid w:val="002E0092"/>
    <w:pPr>
      <w:numPr>
        <w:numId w:val="9"/>
      </w:numPr>
    </w:pPr>
  </w:style>
  <w:style w:type="numbering" w:styleId="1ai">
    <w:name w:val="Outline List 1"/>
    <w:basedOn w:val="Ingenliste"/>
    <w:uiPriority w:val="99"/>
    <w:semiHidden/>
    <w:rsid w:val="002E0092"/>
    <w:pPr>
      <w:numPr>
        <w:numId w:val="10"/>
      </w:numPr>
    </w:pPr>
  </w:style>
  <w:style w:type="numbering" w:styleId="Artikkelavsnitt">
    <w:name w:val="Outline List 3"/>
    <w:basedOn w:val="Ingenliste"/>
    <w:uiPriority w:val="99"/>
    <w:semiHidden/>
    <w:rsid w:val="00A250A8"/>
    <w:pPr>
      <w:numPr>
        <w:numId w:val="1"/>
      </w:numPr>
    </w:pPr>
  </w:style>
  <w:style w:type="paragraph" w:customStyle="1" w:styleId="Abovepicture">
    <w:name w:val="Above picture"/>
    <w:basedOn w:val="Normal"/>
    <w:uiPriority w:val="99"/>
    <w:semiHidden/>
    <w:qFormat/>
    <w:rsid w:val="00A250A8"/>
    <w:pPr>
      <w:spacing w:before="60" w:line="113" w:lineRule="exact"/>
    </w:pPr>
  </w:style>
  <w:style w:type="paragraph" w:customStyle="1" w:styleId="BackpageText">
    <w:name w:val="Backpage Text"/>
    <w:basedOn w:val="Normal"/>
    <w:uiPriority w:val="99"/>
    <w:semiHidden/>
    <w:rsid w:val="00A250A8"/>
    <w:pPr>
      <w:spacing w:line="180" w:lineRule="atLeast"/>
    </w:pPr>
    <w:rPr>
      <w:i/>
      <w:noProof/>
      <w:color w:val="FFFFFF" w:themeColor="background1"/>
      <w:spacing w:val="-2"/>
      <w:sz w:val="14"/>
    </w:rPr>
  </w:style>
  <w:style w:type="paragraph" w:customStyle="1" w:styleId="BDOFooter">
    <w:name w:val="BDO_Footer"/>
    <w:basedOn w:val="Normal"/>
    <w:uiPriority w:val="99"/>
    <w:semiHidden/>
    <w:rsid w:val="00A250A8"/>
    <w:pPr>
      <w:spacing w:line="144" w:lineRule="exact"/>
    </w:pPr>
    <w:rPr>
      <w:rFonts w:eastAsia="Times New Roman" w:cs="Times New Roman"/>
      <w:color w:val="000000" w:themeColor="text1"/>
      <w:sz w:val="12"/>
      <w:szCs w:val="24"/>
    </w:rPr>
  </w:style>
  <w:style w:type="paragraph" w:customStyle="1" w:styleId="BDOHeading1">
    <w:name w:val="BDO_Heading 1"/>
    <w:basedOn w:val="Overskrift1"/>
    <w:uiPriority w:val="1"/>
    <w:semiHidden/>
    <w:qFormat/>
    <w:rsid w:val="002E0092"/>
  </w:style>
  <w:style w:type="paragraph" w:customStyle="1" w:styleId="BDOHeading2">
    <w:name w:val="BDO_Heading 2"/>
    <w:basedOn w:val="Overskrift2"/>
    <w:uiPriority w:val="1"/>
    <w:semiHidden/>
    <w:qFormat/>
    <w:rsid w:val="002E0092"/>
  </w:style>
  <w:style w:type="paragraph" w:customStyle="1" w:styleId="BDOHeading3">
    <w:name w:val="BDO_Heading 3"/>
    <w:basedOn w:val="Overskrift3"/>
    <w:uiPriority w:val="1"/>
    <w:semiHidden/>
    <w:qFormat/>
    <w:rsid w:val="002E0092"/>
  </w:style>
  <w:style w:type="paragraph" w:customStyle="1" w:styleId="BDOHeading4">
    <w:name w:val="BDO_Heading 4"/>
    <w:basedOn w:val="Overskrift4"/>
    <w:uiPriority w:val="1"/>
    <w:semiHidden/>
    <w:qFormat/>
    <w:rsid w:val="002E0092"/>
  </w:style>
  <w:style w:type="paragraph" w:customStyle="1" w:styleId="Contact">
    <w:name w:val="Contact"/>
    <w:basedOn w:val="Normal"/>
    <w:next w:val="Normal"/>
    <w:uiPriority w:val="99"/>
    <w:semiHidden/>
    <w:rsid w:val="00A250A8"/>
    <w:pPr>
      <w:spacing w:before="20" w:after="80" w:line="180" w:lineRule="atLeast"/>
      <w:contextualSpacing/>
    </w:pPr>
    <w:rPr>
      <w:b/>
      <w:caps/>
      <w:noProof/>
      <w:color w:val="FFFFFF"/>
      <w:spacing w:val="-2"/>
      <w:sz w:val="18"/>
    </w:rPr>
  </w:style>
  <w:style w:type="paragraph" w:customStyle="1" w:styleId="Contactinfo">
    <w:name w:val="Contact info"/>
    <w:basedOn w:val="Template"/>
    <w:uiPriority w:val="99"/>
    <w:semiHidden/>
    <w:rsid w:val="00A250A8"/>
    <w:pPr>
      <w:tabs>
        <w:tab w:val="left" w:pos="567"/>
      </w:tabs>
      <w:spacing w:line="140" w:lineRule="atLeast"/>
    </w:pPr>
    <w:rPr>
      <w:b/>
    </w:rPr>
  </w:style>
  <w:style w:type="paragraph" w:customStyle="1" w:styleId="ContactName">
    <w:name w:val="Contact Name"/>
    <w:basedOn w:val="Contactinfo"/>
    <w:next w:val="Contactinfo"/>
    <w:uiPriority w:val="99"/>
    <w:semiHidden/>
    <w:rsid w:val="00A250A8"/>
    <w:pPr>
      <w:spacing w:after="80" w:line="180" w:lineRule="atLeast"/>
    </w:pPr>
    <w:rPr>
      <w:caps/>
      <w:sz w:val="18"/>
    </w:rPr>
  </w:style>
  <w:style w:type="paragraph" w:customStyle="1" w:styleId="ContactTitle">
    <w:name w:val="Contact Title"/>
    <w:basedOn w:val="Contactinfo"/>
    <w:uiPriority w:val="99"/>
    <w:semiHidden/>
    <w:rsid w:val="00A250A8"/>
    <w:rPr>
      <w:b w:val="0"/>
    </w:rPr>
  </w:style>
  <w:style w:type="paragraph" w:customStyle="1" w:styleId="ContactWeb">
    <w:name w:val="Contact Web"/>
    <w:basedOn w:val="Template"/>
    <w:uiPriority w:val="99"/>
    <w:semiHidden/>
    <w:rsid w:val="00A250A8"/>
    <w:pPr>
      <w:spacing w:before="560" w:line="280" w:lineRule="atLeast"/>
      <w:contextualSpacing/>
    </w:pPr>
    <w:rPr>
      <w:b/>
      <w:sz w:val="20"/>
    </w:rPr>
  </w:style>
  <w:style w:type="paragraph" w:customStyle="1" w:styleId="CVTekst">
    <w:name w:val="CV Tekst"/>
    <w:basedOn w:val="BaseStyle"/>
    <w:uiPriority w:val="99"/>
    <w:semiHidden/>
    <w:rsid w:val="00A250A8"/>
    <w:pPr>
      <w:spacing w:before="170"/>
      <w:ind w:left="113" w:right="113"/>
      <w:contextualSpacing/>
    </w:pPr>
  </w:style>
  <w:style w:type="paragraph" w:customStyle="1" w:styleId="CVOverskrift">
    <w:name w:val="CV Overskrift"/>
    <w:basedOn w:val="CVTekst"/>
    <w:uiPriority w:val="99"/>
    <w:semiHidden/>
    <w:rsid w:val="00A250A8"/>
    <w:pPr>
      <w:spacing w:after="170"/>
    </w:pPr>
    <w:rPr>
      <w:b/>
    </w:rPr>
  </w:style>
  <w:style w:type="paragraph" w:customStyle="1" w:styleId="Disclaimer">
    <w:name w:val="Disclaimer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paragraph" w:customStyle="1" w:styleId="Footerpagenumber">
    <w:name w:val="Footer pagenumber"/>
    <w:basedOn w:val="Bunntekst"/>
    <w:uiPriority w:val="99"/>
    <w:semiHidden/>
    <w:qFormat/>
    <w:rsid w:val="00A250A8"/>
    <w:pPr>
      <w:jc w:val="right"/>
    </w:pPr>
  </w:style>
  <w:style w:type="paragraph" w:customStyle="1" w:styleId="Footerpagenumberright">
    <w:name w:val="Footer pagenumber right"/>
    <w:basedOn w:val="Footerpagenumber"/>
    <w:uiPriority w:val="99"/>
    <w:semiHidden/>
    <w:qFormat/>
    <w:rsid w:val="00A250A8"/>
  </w:style>
  <w:style w:type="paragraph" w:customStyle="1" w:styleId="Forsidedato">
    <w:name w:val="Forside dato"/>
    <w:basedOn w:val="Normal"/>
    <w:uiPriority w:val="99"/>
    <w:semiHidden/>
    <w:qFormat/>
    <w:rsid w:val="00A250A8"/>
    <w:pPr>
      <w:spacing w:before="240" w:line="240" w:lineRule="atLeast"/>
    </w:pPr>
    <w:rPr>
      <w:caps/>
      <w:color w:val="ED1A3B"/>
      <w:sz w:val="24"/>
    </w:rPr>
  </w:style>
  <w:style w:type="paragraph" w:customStyle="1" w:styleId="Forsidetitel">
    <w:name w:val="Forside titel"/>
    <w:basedOn w:val="BaseStyle"/>
    <w:uiPriority w:val="99"/>
    <w:semiHidden/>
    <w:rsid w:val="00A250A8"/>
    <w:pPr>
      <w:spacing w:before="480" w:line="440" w:lineRule="atLeast"/>
    </w:pPr>
    <w:rPr>
      <w:b/>
      <w:caps/>
      <w:color w:val="ED1A3B"/>
      <w:sz w:val="44"/>
    </w:rPr>
  </w:style>
  <w:style w:type="paragraph" w:customStyle="1" w:styleId="ForsideTittel">
    <w:name w:val="Forside Tittel"/>
    <w:basedOn w:val="BaseStyle"/>
    <w:uiPriority w:val="99"/>
    <w:semiHidden/>
    <w:rsid w:val="00A250A8"/>
    <w:rPr>
      <w:b/>
      <w:caps/>
      <w:color w:val="ED1A3B"/>
      <w:sz w:val="72"/>
    </w:rPr>
  </w:style>
  <w:style w:type="paragraph" w:customStyle="1" w:styleId="Forsideundertitel">
    <w:name w:val="Forside undertitel"/>
    <w:basedOn w:val="BaseStyle"/>
    <w:uiPriority w:val="99"/>
    <w:semiHidden/>
    <w:rsid w:val="00A250A8"/>
    <w:pPr>
      <w:spacing w:line="320" w:lineRule="atLeast"/>
      <w:ind w:right="2211"/>
    </w:pPr>
    <w:rPr>
      <w:caps/>
      <w:sz w:val="32"/>
    </w:rPr>
  </w:style>
  <w:style w:type="paragraph" w:customStyle="1" w:styleId="Forsideundertitelkundenavn">
    <w:name w:val="Forside undertitel kundenavn"/>
    <w:basedOn w:val="Forsideundertitel"/>
    <w:uiPriority w:val="99"/>
    <w:semiHidden/>
    <w:qFormat/>
    <w:rsid w:val="00A250A8"/>
    <w:pPr>
      <w:framePr w:hSpace="181" w:wrap="around" w:vAnchor="page" w:hAnchor="page" w:x="1203" w:y="1889"/>
    </w:pPr>
  </w:style>
  <w:style w:type="paragraph" w:customStyle="1" w:styleId="Forsideundertiteludenreference">
    <w:name w:val="Forside undertitel uden reference"/>
    <w:basedOn w:val="Forsideundertitel"/>
    <w:uiPriority w:val="99"/>
    <w:semiHidden/>
    <w:qFormat/>
    <w:rsid w:val="00A250A8"/>
    <w:pPr>
      <w:framePr w:hSpace="181" w:wrap="around" w:vAnchor="page" w:hAnchor="page" w:x="1203" w:y="1889"/>
    </w:pPr>
  </w:style>
  <w:style w:type="paragraph" w:customStyle="1" w:styleId="ForsideUndertittel">
    <w:name w:val="Forside Undertittel"/>
    <w:basedOn w:val="BaseStyle"/>
    <w:uiPriority w:val="99"/>
    <w:semiHidden/>
    <w:rsid w:val="00A250A8"/>
    <w:rPr>
      <w:sz w:val="26"/>
    </w:rPr>
  </w:style>
  <w:style w:type="character" w:customStyle="1" w:styleId="HeaderRed">
    <w:name w:val="Header Red"/>
    <w:basedOn w:val="Standardskriftforavsnitt"/>
    <w:uiPriority w:val="99"/>
    <w:semiHidden/>
    <w:rsid w:val="00A250A8"/>
    <w:rPr>
      <w:rFonts w:ascii="Trebuchet MS" w:hAnsi="Trebuchet MS"/>
      <w:b/>
      <w:color w:val="ED1A3B"/>
      <w:sz w:val="12"/>
      <w:lang w:val="nb-NO"/>
    </w:rPr>
  </w:style>
  <w:style w:type="paragraph" w:customStyle="1" w:styleId="Headerright">
    <w:name w:val="Header right"/>
    <w:basedOn w:val="Topptekst"/>
    <w:uiPriority w:val="99"/>
    <w:semiHidden/>
    <w:qFormat/>
    <w:rsid w:val="00A250A8"/>
    <w:pPr>
      <w:jc w:val="right"/>
    </w:pPr>
  </w:style>
  <w:style w:type="paragraph" w:customStyle="1" w:styleId="Kapiteloverskrift">
    <w:name w:val="Kapitel overskrift"/>
    <w:basedOn w:val="Normal"/>
    <w:next w:val="Overskrift1"/>
    <w:uiPriority w:val="99"/>
    <w:semiHidden/>
    <w:qFormat/>
    <w:rsid w:val="00A250A8"/>
    <w:pPr>
      <w:pageBreakBefore/>
      <w:spacing w:line="560" w:lineRule="exact"/>
    </w:pPr>
    <w:rPr>
      <w:b/>
      <w:caps/>
      <w:color w:val="ED1A3B"/>
      <w:sz w:val="60"/>
    </w:rPr>
  </w:style>
  <w:style w:type="paragraph" w:customStyle="1" w:styleId="Picture">
    <w:name w:val="Picture"/>
    <w:basedOn w:val="BaseStyle"/>
    <w:uiPriority w:val="99"/>
    <w:semiHidden/>
    <w:qFormat/>
    <w:rsid w:val="00A250A8"/>
    <w:rPr>
      <w:noProof/>
    </w:rPr>
  </w:style>
  <w:style w:type="paragraph" w:customStyle="1" w:styleId="Low">
    <w:name w:val="Low"/>
    <w:basedOn w:val="Picture"/>
    <w:uiPriority w:val="99"/>
    <w:semiHidden/>
    <w:qFormat/>
    <w:rsid w:val="00A250A8"/>
    <w:pPr>
      <w:suppressAutoHyphens/>
      <w:spacing w:line="14" w:lineRule="exact"/>
    </w:pPr>
    <w:rPr>
      <w:sz w:val="2"/>
      <w:szCs w:val="18"/>
    </w:rPr>
  </w:style>
  <w:style w:type="paragraph" w:customStyle="1" w:styleId="Picturetitlewhite">
    <w:name w:val="Picture title white"/>
    <w:basedOn w:val="BaseStyle"/>
    <w:uiPriority w:val="99"/>
    <w:semiHidden/>
    <w:rsid w:val="00A250A8"/>
    <w:pPr>
      <w:spacing w:before="240" w:after="240"/>
      <w:ind w:left="567" w:right="567"/>
      <w:contextualSpacing/>
    </w:pPr>
    <w:rPr>
      <w:color w:val="FFFFFF"/>
      <w:sz w:val="52"/>
    </w:rPr>
  </w:style>
  <w:style w:type="paragraph" w:customStyle="1" w:styleId="Quotation">
    <w:name w:val="Quotation"/>
    <w:basedOn w:val="BaseStyle"/>
    <w:uiPriority w:val="99"/>
    <w:semiHidden/>
    <w:rsid w:val="00A250A8"/>
    <w:pPr>
      <w:spacing w:after="60"/>
    </w:pPr>
  </w:style>
  <w:style w:type="paragraph" w:customStyle="1" w:styleId="QuotationWhite">
    <w:name w:val="Quotation White"/>
    <w:basedOn w:val="Quotation"/>
    <w:uiPriority w:val="99"/>
    <w:semiHidden/>
    <w:rsid w:val="00A250A8"/>
    <w:pPr>
      <w:ind w:left="652" w:right="284"/>
    </w:pPr>
    <w:rPr>
      <w:color w:val="FFFFFF"/>
    </w:rPr>
  </w:style>
  <w:style w:type="paragraph" w:customStyle="1" w:styleId="QuoteAuthor">
    <w:name w:val="Quote Author"/>
    <w:basedOn w:val="BaseStyle"/>
    <w:next w:val="Normal"/>
    <w:uiPriority w:val="99"/>
    <w:semiHidden/>
    <w:rsid w:val="00A250A8"/>
    <w:pPr>
      <w:ind w:left="567" w:right="567"/>
    </w:pPr>
    <w:rPr>
      <w:b/>
      <w:caps/>
    </w:rPr>
  </w:style>
  <w:style w:type="paragraph" w:customStyle="1" w:styleId="QuoteAuthortitle">
    <w:name w:val="Quote Author title"/>
    <w:basedOn w:val="QuoteAuthor"/>
    <w:uiPriority w:val="99"/>
    <w:semiHidden/>
    <w:rsid w:val="00A250A8"/>
    <w:pPr>
      <w:spacing w:after="284"/>
    </w:pPr>
    <w:rPr>
      <w:b w:val="0"/>
      <w:caps w:val="0"/>
    </w:rPr>
  </w:style>
  <w:style w:type="paragraph" w:customStyle="1" w:styleId="QuoteAuthorWhite">
    <w:name w:val="Quote Author White"/>
    <w:basedOn w:val="QuoteAuthor"/>
    <w:uiPriority w:val="99"/>
    <w:semiHidden/>
    <w:rsid w:val="00A250A8"/>
    <w:pPr>
      <w:ind w:left="0"/>
    </w:pPr>
    <w:rPr>
      <w:color w:val="FFFFFF"/>
    </w:rPr>
  </w:style>
  <w:style w:type="paragraph" w:customStyle="1" w:styleId="QuoteAuthortitleWhite">
    <w:name w:val="Quote Author title White"/>
    <w:basedOn w:val="QuoteAuthorWhite"/>
    <w:uiPriority w:val="99"/>
    <w:semiHidden/>
    <w:rsid w:val="00A250A8"/>
    <w:pPr>
      <w:spacing w:after="284"/>
    </w:pPr>
    <w:rPr>
      <w:b w:val="0"/>
      <w:caps w:val="0"/>
    </w:rPr>
  </w:style>
  <w:style w:type="paragraph" w:customStyle="1" w:styleId="QuoteWhite">
    <w:name w:val="Quote White"/>
    <w:basedOn w:val="Sitat"/>
    <w:uiPriority w:val="99"/>
    <w:semiHidden/>
    <w:rsid w:val="00A250A8"/>
    <w:pPr>
      <w:spacing w:after="120"/>
      <w:ind w:left="0"/>
    </w:pPr>
    <w:rPr>
      <w:color w:val="FFFFFF"/>
    </w:rPr>
  </w:style>
  <w:style w:type="character" w:customStyle="1" w:styleId="Redtext">
    <w:name w:val="Red text"/>
    <w:basedOn w:val="Standardskriftforavsnitt"/>
    <w:uiPriority w:val="99"/>
    <w:semiHidden/>
    <w:qFormat/>
    <w:rsid w:val="00A250A8"/>
    <w:rPr>
      <w:color w:val="ED1A3B"/>
      <w:lang w:val="nb-NO"/>
    </w:rPr>
  </w:style>
  <w:style w:type="character" w:customStyle="1" w:styleId="SignatureChar1">
    <w:name w:val="Signature Char1"/>
    <w:basedOn w:val="Standardskriftforavsnitt"/>
    <w:uiPriority w:val="99"/>
    <w:semiHidden/>
    <w:rsid w:val="00A250A8"/>
    <w:rPr>
      <w:color w:val="auto"/>
      <w:sz w:val="20"/>
      <w:lang w:val="nb-NO"/>
    </w:rPr>
  </w:style>
  <w:style w:type="paragraph" w:customStyle="1" w:styleId="Sorttekst">
    <w:name w:val="Sort tekst"/>
    <w:basedOn w:val="BaseStyle"/>
    <w:uiPriority w:val="99"/>
    <w:semiHidden/>
    <w:qFormat/>
    <w:rsid w:val="00A250A8"/>
  </w:style>
  <w:style w:type="paragraph" w:customStyle="1" w:styleId="Tabel">
    <w:name w:val="Tabel"/>
    <w:uiPriority w:val="99"/>
    <w:semiHidden/>
    <w:rsid w:val="00A250A8"/>
    <w:pPr>
      <w:spacing w:before="60" w:after="60" w:line="200" w:lineRule="atLeast"/>
      <w:ind w:left="113" w:right="113"/>
    </w:pPr>
    <w:rPr>
      <w:lang w:val="nb-NO"/>
    </w:rPr>
  </w:style>
  <w:style w:type="paragraph" w:customStyle="1" w:styleId="Tabel-overskrift">
    <w:name w:val="Tabel - overskrift"/>
    <w:basedOn w:val="Tabel"/>
    <w:uiPriority w:val="99"/>
    <w:semiHidden/>
    <w:qFormat/>
    <w:rsid w:val="00A250A8"/>
    <w:rPr>
      <w:caps/>
      <w:color w:val="FFFFFF"/>
    </w:rPr>
  </w:style>
  <w:style w:type="paragraph" w:customStyle="1" w:styleId="Tabel-Tal">
    <w:name w:val="Tabel - Tal"/>
    <w:basedOn w:val="Tabel"/>
    <w:uiPriority w:val="99"/>
    <w:semiHidden/>
    <w:rsid w:val="00A250A8"/>
    <w:pPr>
      <w:jc w:val="right"/>
    </w:pPr>
  </w:style>
  <w:style w:type="paragraph" w:customStyle="1" w:styleId="Tabel-Taltotal">
    <w:name w:val="Tabel - Tal total"/>
    <w:basedOn w:val="Tabel-Tal"/>
    <w:uiPriority w:val="99"/>
    <w:semiHidden/>
    <w:rsid w:val="00A250A8"/>
    <w:rPr>
      <w:b/>
    </w:rPr>
  </w:style>
  <w:style w:type="paragraph" w:customStyle="1" w:styleId="Tabel-Tekst">
    <w:name w:val="Tabel - Tekst"/>
    <w:basedOn w:val="Tabel"/>
    <w:uiPriority w:val="99"/>
    <w:semiHidden/>
    <w:rsid w:val="00A250A8"/>
  </w:style>
  <w:style w:type="paragraph" w:customStyle="1" w:styleId="Tabel-Teksttotal">
    <w:name w:val="Tabel - Tekst total"/>
    <w:basedOn w:val="Tabel-Tekst"/>
    <w:uiPriority w:val="99"/>
    <w:semiHidden/>
    <w:rsid w:val="00A250A8"/>
    <w:rPr>
      <w:b/>
    </w:rPr>
  </w:style>
  <w:style w:type="paragraph" w:customStyle="1" w:styleId="Tjenester">
    <w:name w:val="Tjenester"/>
    <w:basedOn w:val="BaseStyle"/>
    <w:uiPriority w:val="99"/>
    <w:semiHidden/>
    <w:rsid w:val="00A250A8"/>
    <w:rPr>
      <w:b/>
      <w:caps/>
    </w:rPr>
  </w:style>
  <w:style w:type="paragraph" w:customStyle="1" w:styleId="TOCendborder">
    <w:name w:val="TOC end border"/>
    <w:basedOn w:val="Normal"/>
    <w:next w:val="Normal"/>
    <w:uiPriority w:val="99"/>
    <w:semiHidden/>
    <w:rsid w:val="00A250A8"/>
    <w:pPr>
      <w:pBdr>
        <w:bottom w:val="single" w:sz="8" w:space="1" w:color="FFFFFF"/>
      </w:pBdr>
      <w:spacing w:line="120" w:lineRule="exact"/>
    </w:pPr>
  </w:style>
  <w:style w:type="paragraph" w:customStyle="1" w:styleId="Normal-sort">
    <w:name w:val="Normal - sort"/>
    <w:basedOn w:val="Normal"/>
    <w:rsid w:val="00201846"/>
    <w:rPr>
      <w:color w:val="auto"/>
    </w:rPr>
  </w:style>
  <w:style w:type="numbering" w:customStyle="1" w:styleId="ListStyle-FactBoxListBullet">
    <w:name w:val="_List Style - Fact Box List Bullet"/>
    <w:uiPriority w:val="99"/>
    <w:rsid w:val="002E0092"/>
    <w:pPr>
      <w:numPr>
        <w:numId w:val="2"/>
      </w:numPr>
    </w:pPr>
  </w:style>
  <w:style w:type="numbering" w:customStyle="1" w:styleId="ListStyle-FactBoxListNumber">
    <w:name w:val="_List Style - Fact Box List Number"/>
    <w:uiPriority w:val="99"/>
    <w:rsid w:val="002E0092"/>
    <w:pPr>
      <w:numPr>
        <w:numId w:val="3"/>
      </w:numPr>
    </w:pPr>
  </w:style>
  <w:style w:type="numbering" w:customStyle="1" w:styleId="ListStyle-ListAlphabet">
    <w:name w:val="_List Style - List Alphabet"/>
    <w:uiPriority w:val="99"/>
    <w:rsid w:val="002E0092"/>
    <w:pPr>
      <w:numPr>
        <w:numId w:val="4"/>
      </w:numPr>
    </w:pPr>
  </w:style>
  <w:style w:type="numbering" w:customStyle="1" w:styleId="ListStyle-ListBullet">
    <w:name w:val="_List Style - List Bullet"/>
    <w:uiPriority w:val="99"/>
    <w:rsid w:val="002E0092"/>
    <w:pPr>
      <w:numPr>
        <w:numId w:val="5"/>
      </w:numPr>
    </w:pPr>
  </w:style>
  <w:style w:type="numbering" w:customStyle="1" w:styleId="ListStyle-ListNumber">
    <w:name w:val="_List Style - List Number"/>
    <w:uiPriority w:val="99"/>
    <w:rsid w:val="002E0092"/>
    <w:pPr>
      <w:numPr>
        <w:numId w:val="6"/>
      </w:numPr>
    </w:pPr>
  </w:style>
  <w:style w:type="numbering" w:customStyle="1" w:styleId="ListStyle-TableListBullet">
    <w:name w:val="_List Style - Table List Bullet"/>
    <w:uiPriority w:val="99"/>
    <w:rsid w:val="002E0092"/>
    <w:pPr>
      <w:numPr>
        <w:numId w:val="7"/>
      </w:numPr>
    </w:pPr>
  </w:style>
  <w:style w:type="numbering" w:customStyle="1" w:styleId="ListStyle-TableListNumber">
    <w:name w:val="_List Style - Table List Number"/>
    <w:uiPriority w:val="99"/>
    <w:rsid w:val="002E0092"/>
    <w:pPr>
      <w:numPr>
        <w:numId w:val="8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2E0092"/>
    <w:pPr>
      <w:numPr>
        <w:numId w:val="11"/>
      </w:numPr>
      <w:outlineLvl w:val="8"/>
    </w:pPr>
  </w:style>
  <w:style w:type="paragraph" w:customStyle="1" w:styleId="Back-Address">
    <w:name w:val="Back - Address"/>
    <w:basedOn w:val="Normal"/>
    <w:uiPriority w:val="11"/>
    <w:semiHidden/>
    <w:rsid w:val="002E0092"/>
    <w:pPr>
      <w:spacing w:after="0" w:line="180" w:lineRule="atLeast"/>
    </w:pPr>
    <w:rPr>
      <w:color w:val="FFFFFF" w:themeColor="background1"/>
      <w:sz w:val="15"/>
    </w:rPr>
  </w:style>
  <w:style w:type="paragraph" w:customStyle="1" w:styleId="Back-Copyright">
    <w:name w:val="Back - Copyright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paragraph" w:customStyle="1" w:styleId="Back-Text">
    <w:name w:val="Back - Text"/>
    <w:basedOn w:val="Normal"/>
    <w:uiPriority w:val="11"/>
    <w:semiHidden/>
    <w:rsid w:val="002E0092"/>
    <w:pPr>
      <w:spacing w:after="0" w:line="180" w:lineRule="atLeast"/>
    </w:pPr>
    <w:rPr>
      <w:color w:val="FFFFFF"/>
      <w:sz w:val="15"/>
    </w:rPr>
  </w:style>
  <w:style w:type="table" w:customStyle="1" w:styleId="Blank">
    <w:name w:val="Blank"/>
    <w:basedOn w:val="Vanligtabell"/>
    <w:uiPriority w:val="99"/>
    <w:rsid w:val="002E0092"/>
    <w:pPr>
      <w:spacing w:line="260" w:lineRule="atLeast"/>
    </w:pPr>
    <w:rPr>
      <w:rFonts w:asciiTheme="minorHAnsi" w:hAnsiTheme="minorHAnsi"/>
      <w:color w:val="494643" w:themeColor="background2"/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2E0092"/>
    <w:pPr>
      <w:spacing w:after="0" w:line="240" w:lineRule="atLeast"/>
    </w:pPr>
    <w:rPr>
      <w:color w:val="FFFFFF"/>
      <w:sz w:val="20"/>
    </w:rPr>
  </w:style>
  <w:style w:type="paragraph" w:customStyle="1" w:styleId="Cover-Subtitle">
    <w:name w:val="Cover - Subtitle"/>
    <w:basedOn w:val="Normal"/>
    <w:next w:val="Normal"/>
    <w:uiPriority w:val="10"/>
    <w:semiHidden/>
    <w:rsid w:val="002E0092"/>
    <w:pPr>
      <w:suppressAutoHyphens/>
      <w:spacing w:after="499" w:line="440" w:lineRule="atLeast"/>
      <w:ind w:right="1049"/>
    </w:pPr>
    <w:rPr>
      <w:sz w:val="36"/>
    </w:rPr>
  </w:style>
  <w:style w:type="paragraph" w:customStyle="1" w:styleId="Cover-Text">
    <w:name w:val="Cover - Text"/>
    <w:basedOn w:val="Normal"/>
    <w:uiPriority w:val="10"/>
    <w:semiHidden/>
    <w:rsid w:val="002E0092"/>
    <w:pPr>
      <w:spacing w:after="425"/>
    </w:pPr>
  </w:style>
  <w:style w:type="paragraph" w:customStyle="1" w:styleId="Cover-Title">
    <w:name w:val="Cover - Title"/>
    <w:basedOn w:val="Normal"/>
    <w:next w:val="Cover-Subtitle"/>
    <w:uiPriority w:val="10"/>
    <w:semiHidden/>
    <w:rsid w:val="002E0092"/>
    <w:pPr>
      <w:suppressAutoHyphens/>
      <w:spacing w:before="635" w:after="0" w:line="720" w:lineRule="atLeast"/>
      <w:ind w:right="1049"/>
    </w:pPr>
    <w:rPr>
      <w:b/>
      <w:caps/>
      <w:sz w:val="60"/>
    </w:rPr>
  </w:style>
  <w:style w:type="paragraph" w:customStyle="1" w:styleId="Divider-Subtitle">
    <w:name w:val="Divider - Subtitle"/>
    <w:basedOn w:val="Normal"/>
    <w:uiPriority w:val="10"/>
    <w:semiHidden/>
    <w:qFormat/>
    <w:rsid w:val="002E0092"/>
    <w:pPr>
      <w:spacing w:after="0" w:line="440" w:lineRule="atLeast"/>
    </w:pPr>
    <w:rPr>
      <w:color w:val="FFFFFF"/>
      <w:sz w:val="36"/>
    </w:rPr>
  </w:style>
  <w:style w:type="paragraph" w:customStyle="1" w:styleId="Divider-Title">
    <w:name w:val="Divider - Title"/>
    <w:basedOn w:val="Normal"/>
    <w:next w:val="Divider-Subtitle"/>
    <w:uiPriority w:val="10"/>
    <w:semiHidden/>
    <w:qFormat/>
    <w:rsid w:val="002E0092"/>
    <w:pPr>
      <w:spacing w:after="0" w:line="760" w:lineRule="atLeast"/>
    </w:pPr>
    <w:rPr>
      <w:color w:val="FFFFFF"/>
      <w:sz w:val="64"/>
    </w:rPr>
  </w:style>
  <w:style w:type="paragraph" w:customStyle="1" w:styleId="FactBox">
    <w:name w:val="Fact Box"/>
    <w:basedOn w:val="Normal"/>
    <w:uiPriority w:val="5"/>
    <w:semiHidden/>
    <w:rsid w:val="002E0092"/>
    <w:pPr>
      <w:spacing w:before="320" w:after="320"/>
      <w:ind w:left="369" w:right="369"/>
    </w:pPr>
  </w:style>
  <w:style w:type="paragraph" w:customStyle="1" w:styleId="FactBox-Heading">
    <w:name w:val="Fact Box - Heading"/>
    <w:basedOn w:val="FactBox"/>
    <w:next w:val="Normal"/>
    <w:uiPriority w:val="5"/>
    <w:rsid w:val="002E0092"/>
    <w:pPr>
      <w:keepNext/>
      <w:keepLines/>
    </w:pPr>
    <w:rPr>
      <w:color w:val="E4032E" w:themeColor="text2"/>
    </w:rPr>
  </w:style>
  <w:style w:type="paragraph" w:customStyle="1" w:styleId="FactBox-ListBullet">
    <w:name w:val="Fact Box - List Bullet"/>
    <w:basedOn w:val="FactBox"/>
    <w:uiPriority w:val="5"/>
    <w:rsid w:val="002E0092"/>
    <w:pPr>
      <w:numPr>
        <w:numId w:val="12"/>
      </w:numPr>
    </w:pPr>
  </w:style>
  <w:style w:type="paragraph" w:customStyle="1" w:styleId="FactBox-ListNumber">
    <w:name w:val="Fact Box - List Number"/>
    <w:basedOn w:val="FactBox"/>
    <w:uiPriority w:val="5"/>
    <w:rsid w:val="002E0092"/>
    <w:pPr>
      <w:numPr>
        <w:numId w:val="13"/>
      </w:numPr>
    </w:pPr>
  </w:style>
  <w:style w:type="paragraph" w:customStyle="1" w:styleId="FactBox-Text">
    <w:name w:val="Fact Box - Text"/>
    <w:basedOn w:val="FactBox"/>
    <w:uiPriority w:val="5"/>
    <w:rsid w:val="002E0092"/>
  </w:style>
  <w:style w:type="paragraph" w:customStyle="1" w:styleId="Footer-PageNumber">
    <w:name w:val="Footer - Page Number"/>
    <w:basedOn w:val="Bunntekst"/>
    <w:next w:val="Bunntekst"/>
    <w:uiPriority w:val="13"/>
    <w:semiHidden/>
    <w:rsid w:val="002E0092"/>
    <w:pPr>
      <w:jc w:val="right"/>
    </w:pPr>
  </w:style>
  <w:style w:type="paragraph" w:customStyle="1" w:styleId="Heading1-nopagebreakbefore">
    <w:name w:val="Heading 1 - no pagebreak before"/>
    <w:basedOn w:val="Overskrift1"/>
    <w:next w:val="Normal"/>
    <w:uiPriority w:val="1"/>
    <w:semiHidden/>
    <w:qFormat/>
    <w:rsid w:val="002E0092"/>
    <w:pPr>
      <w:spacing w:before="794"/>
    </w:pPr>
  </w:style>
  <w:style w:type="paragraph" w:customStyle="1" w:styleId="IntroText">
    <w:name w:val="Intro Text"/>
    <w:basedOn w:val="Normal"/>
    <w:next w:val="Normal"/>
    <w:uiPriority w:val="12"/>
    <w:semiHidden/>
    <w:rsid w:val="002E0092"/>
    <w:pPr>
      <w:spacing w:after="0" w:line="28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2E0092"/>
    <w:pPr>
      <w:numPr>
        <w:numId w:val="14"/>
      </w:numPr>
      <w:spacing w:after="0"/>
    </w:pPr>
  </w:style>
  <w:style w:type="paragraph" w:customStyle="1" w:styleId="ListAlphabet2">
    <w:name w:val="List Alphabet 2"/>
    <w:basedOn w:val="Normal"/>
    <w:uiPriority w:val="2"/>
    <w:semiHidden/>
    <w:rsid w:val="002E0092"/>
    <w:pPr>
      <w:numPr>
        <w:ilvl w:val="1"/>
        <w:numId w:val="14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2E0092"/>
    <w:pPr>
      <w:numPr>
        <w:ilvl w:val="2"/>
        <w:numId w:val="14"/>
      </w:numPr>
      <w:spacing w:after="0"/>
    </w:pPr>
  </w:style>
  <w:style w:type="paragraph" w:customStyle="1" w:styleId="PlaceholderText">
    <w:name w:val="PlaceholderText"/>
    <w:basedOn w:val="Normal"/>
    <w:uiPriority w:val="99"/>
    <w:semiHidden/>
    <w:qFormat/>
    <w:rsid w:val="002E0092"/>
    <w:pPr>
      <w:spacing w:after="0"/>
    </w:pPr>
  </w:style>
  <w:style w:type="paragraph" w:customStyle="1" w:styleId="Quote-Large">
    <w:name w:val="Quote - Large"/>
    <w:basedOn w:val="Normal"/>
    <w:next w:val="Normal"/>
    <w:uiPriority w:val="12"/>
    <w:semiHidden/>
    <w:rsid w:val="002E0092"/>
    <w:pPr>
      <w:framePr w:w="9639" w:h="1701" w:vSpace="284" w:wrap="around" w:hAnchor="text" w:y="1"/>
      <w:suppressAutoHyphens/>
      <w:spacing w:after="0" w:line="320" w:lineRule="atLeast"/>
    </w:pPr>
    <w:rPr>
      <w:i/>
      <w:sz w:val="28"/>
    </w:rPr>
  </w:style>
  <w:style w:type="character" w:styleId="Smartkobling">
    <w:name w:val="Smart Link"/>
    <w:basedOn w:val="Standardskriftforavsnitt"/>
    <w:uiPriority w:val="99"/>
    <w:semiHidden/>
    <w:rsid w:val="002E0092"/>
    <w:rPr>
      <w:color w:val="0000FF"/>
      <w:u w:val="single"/>
      <w:shd w:val="clear" w:color="auto" w:fill="F3F2F1"/>
      <w:lang w:val="nb-NO"/>
    </w:rPr>
  </w:style>
  <w:style w:type="paragraph" w:customStyle="1" w:styleId="Table-Heading">
    <w:name w:val="Table - Heading"/>
    <w:basedOn w:val="Table"/>
    <w:uiPriority w:val="4"/>
    <w:rsid w:val="002E0092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2E0092"/>
    <w:pPr>
      <w:jc w:val="right"/>
    </w:pPr>
  </w:style>
  <w:style w:type="paragraph" w:customStyle="1" w:styleId="Table-ListBullet">
    <w:name w:val="Table - List Bullet"/>
    <w:basedOn w:val="Table"/>
    <w:uiPriority w:val="4"/>
    <w:rsid w:val="002E0092"/>
    <w:pPr>
      <w:numPr>
        <w:numId w:val="21"/>
      </w:numPr>
    </w:pPr>
  </w:style>
  <w:style w:type="paragraph" w:customStyle="1" w:styleId="Table-ListNumber">
    <w:name w:val="Table - List Number"/>
    <w:basedOn w:val="Table"/>
    <w:uiPriority w:val="4"/>
    <w:rsid w:val="002E0092"/>
    <w:pPr>
      <w:numPr>
        <w:numId w:val="22"/>
      </w:numPr>
    </w:pPr>
  </w:style>
  <w:style w:type="table" w:customStyle="1" w:styleId="TableGrid1">
    <w:name w:val="Table Grid1"/>
    <w:basedOn w:val="Vanligtabell"/>
    <w:next w:val="Tabellrutenett"/>
    <w:uiPriority w:val="99"/>
    <w:rsid w:val="002E0092"/>
    <w:pPr>
      <w:spacing w:line="240" w:lineRule="auto"/>
    </w:pPr>
    <w:rPr>
      <w:color w:val="494643" w:themeColor="background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5503\AppData\Local\Temp\Templafy\WordVsto\x4hzf1qy.dotx" TargetMode="External"/></Relationships>
</file>

<file path=word/theme/theme1.xml><?xml version="1.0" encoding="utf-8"?>
<a:theme xmlns:a="http://schemas.openxmlformats.org/drawingml/2006/main" name="Office Theme">
  <a:themeElements>
    <a:clrScheme name="BDO Norge - Report">
      <a:dk1>
        <a:srgbClr val="000000"/>
      </a:dk1>
      <a:lt1>
        <a:srgbClr val="FFFFFF"/>
      </a:lt1>
      <a:dk2>
        <a:srgbClr val="E4032E"/>
      </a:dk2>
      <a:lt2>
        <a:srgbClr val="494643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4032E"/>
      </a:hlink>
      <a:folHlink>
        <a:srgbClr val="7030A0"/>
      </a:folHlink>
    </a:clrScheme>
    <a:fontScheme name="BDO Norway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image":"{{IfElse(Form.LogoShow, UserProfile.OrganisationNumber.LogoRef.Logo, DataSources.LogoInsertion[\"Blank\"].Logo)}}","shapeName":"LogoHide","width":"{{UserProfile.OrganisationNumber.LogoRef.LogoWidth}}","namedSections":"{{NamedSections.All}}","namedPages":"{{NamedPages.All}}","leftOffset":"1.85 cm","horizontalRelativePosition":"{{HorizontalRelativePosition.Page}}","topOffset":"{{UserProfile.OrganisationNumber.LogoRef.LogoTopOffset}}","verticalRelativePosition":"{{VerticalRelativePosition.Page}}","imageTextWrapping":"{{ImageTextWrapping.InFrontOfText}}","disableUpdates":false,"type":"imageHeader"}],"templateName":"Blank","templateDescription":"","enableDocumentContentUpdater":true,"version":"2.0"}]]></TemplafyTemplateConfiguration>
</file>

<file path=customXml/item2.xml><?xml version="1.0" encoding="utf-8"?>
<TemplafyFormConfiguration><![CDATA[{"formFields":[{"defaultValue":{"fixedValue":false},"shareValue":false,"type":"checkBox","name":"LogoShow","label":"Show Logo"}],"formDataEntries":[{"name":"LogoShow","value":"HEFYF32+qCfGWVTkrJ+5OQ=="}]}]]></TemplafyFormConfiguration>
</file>

<file path=customXml/itemProps1.xml><?xml version="1.0" encoding="utf-8"?>
<ds:datastoreItem xmlns:ds="http://schemas.openxmlformats.org/officeDocument/2006/customXml" ds:itemID="{438AEF2E-0F37-422E-9B5A-4CE77BB69119}">
  <ds:schemaRefs/>
</ds:datastoreItem>
</file>

<file path=customXml/itemProps2.xml><?xml version="1.0" encoding="utf-8"?>
<ds:datastoreItem xmlns:ds="http://schemas.openxmlformats.org/officeDocument/2006/customXml" ds:itemID="{5F5342CC-FBA8-489F-85D7-ABE81C87D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x4hzf1qy</Template>
  <TotalTime>13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Petter Lysfjord</dc:creator>
  <cp:lastModifiedBy>Petter Lysfjord</cp:lastModifiedBy>
  <cp:revision>4</cp:revision>
  <dcterms:created xsi:type="dcterms:W3CDTF">2024-02-28T12:49:00Z</dcterms:created>
  <dcterms:modified xsi:type="dcterms:W3CDTF">2024-03-13T20:12:00Z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bdo</vt:lpwstr>
  </property>
  <property fmtid="{D5CDD505-2E9C-101B-9397-08002B2CF9AE}" pid="3" name="TemplafyTemplateId">
    <vt:lpwstr>637751738889798517</vt:lpwstr>
  </property>
  <property fmtid="{D5CDD505-2E9C-101B-9397-08002B2CF9AE}" pid="4" name="TemplafyUserProfileId">
    <vt:lpwstr>637992619135626350</vt:lpwstr>
  </property>
  <property fmtid="{D5CDD505-2E9C-101B-9397-08002B2CF9AE}" pid="5" name="TemplafyLanguageCode">
    <vt:lpwstr>nb-NO</vt:lpwstr>
  </property>
  <property fmtid="{D5CDD505-2E9C-101B-9397-08002B2CF9AE}" pid="6" name="TemplafyFromBlank">
    <vt:bool>true</vt:bool>
  </property>
</Properties>
</file>